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27" w:type="dxa"/>
          <w:right w:w="227" w:type="dxa"/>
        </w:tblCellMar>
        <w:tblLook w:val="04A0"/>
      </w:tblPr>
      <w:tblGrid>
        <w:gridCol w:w="8603"/>
        <w:gridCol w:w="6154"/>
      </w:tblGrid>
      <w:tr w:rsidR="007F636B" w:rsidRPr="00374521" w:rsidTr="00374521">
        <w:trPr>
          <w:trHeight w:val="118"/>
        </w:trPr>
        <w:tc>
          <w:tcPr>
            <w:tcW w:w="8603" w:type="dxa"/>
            <w:tcBorders>
              <w:left w:val="single" w:sz="24" w:space="0" w:color="FFFFFF"/>
              <w:bottom w:val="single" w:sz="4" w:space="0" w:color="FFFFFF"/>
            </w:tcBorders>
          </w:tcPr>
          <w:p w:rsidR="007F636B" w:rsidRPr="00374521" w:rsidRDefault="007F636B" w:rsidP="00A77516">
            <w:pPr>
              <w:pStyle w:val="addres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4" w:type="dxa"/>
            <w:vMerge w:val="restart"/>
          </w:tcPr>
          <w:p w:rsidR="007F636B" w:rsidRPr="00374521" w:rsidRDefault="008E10A3" w:rsidP="00480BE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noProof/>
                <w:sz w:val="20"/>
                <w:szCs w:val="20"/>
                <w:lang w:val="en-US" w:eastAsia="zh-CN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1666240</wp:posOffset>
                  </wp:positionH>
                  <wp:positionV relativeFrom="margin">
                    <wp:posOffset>4445</wp:posOffset>
                  </wp:positionV>
                  <wp:extent cx="767759" cy="765544"/>
                  <wp:effectExtent l="19050" t="0" r="0" b="0"/>
                  <wp:wrapNone/>
                  <wp:docPr id="2" name="Picture 1" descr="http://upload.wikimedia.org/wikipedia/en/1/1d/CAS-LOGO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en/1/1d/CAS-LOGO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59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0E36" w:rsidRPr="00374521">
              <w:rPr>
                <w:rFonts w:asciiTheme="minorHAnsi" w:hAnsiTheme="minorHAnsi"/>
                <w:noProof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033573" cy="733647"/>
                  <wp:effectExtent l="19050" t="0" r="0" b="0"/>
                  <wp:docPr id="1" name="Picture 3" descr="Australia Unlimited and CSIRO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stralia Unlimited and CSIRO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9152" t="17957" r="10515" b="23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73" cy="733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36B" w:rsidRPr="00374521" w:rsidTr="00374521">
        <w:trPr>
          <w:trHeight w:val="125"/>
        </w:trPr>
        <w:tc>
          <w:tcPr>
            <w:tcW w:w="8603" w:type="dxa"/>
            <w:tcBorders>
              <w:left w:val="single" w:sz="24" w:space="0" w:color="FFFFFF"/>
            </w:tcBorders>
          </w:tcPr>
          <w:p w:rsidR="007F636B" w:rsidRPr="00374521" w:rsidRDefault="007F636B" w:rsidP="00A77516">
            <w:pPr>
              <w:pStyle w:val="addres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4" w:type="dxa"/>
            <w:vMerge/>
          </w:tcPr>
          <w:p w:rsidR="007F636B" w:rsidRPr="00374521" w:rsidRDefault="007F636B" w:rsidP="00A77516">
            <w:pPr>
              <w:pStyle w:val="address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77516" w:rsidRPr="00BC319B" w:rsidRDefault="009B2265" w:rsidP="00E96221">
      <w:pPr>
        <w:pStyle w:val="1"/>
        <w:spacing w:before="0"/>
        <w:rPr>
          <w:rFonts w:asciiTheme="minorHAnsi" w:hAnsiTheme="minorHAnsi"/>
          <w:sz w:val="22"/>
          <w:szCs w:val="22"/>
        </w:rPr>
      </w:pPr>
      <w:r w:rsidRPr="00BC319B">
        <w:rPr>
          <w:rFonts w:asciiTheme="minorHAnsi" w:hAnsiTheme="minorHAnsi"/>
          <w:sz w:val="22"/>
          <w:szCs w:val="22"/>
        </w:rPr>
        <w:t>CAS-CSIRO Project Fund</w:t>
      </w:r>
      <w:r w:rsidR="00BC319B" w:rsidRPr="00BC319B">
        <w:rPr>
          <w:rFonts w:asciiTheme="minorHAnsi" w:hAnsiTheme="minorHAnsi"/>
          <w:sz w:val="22"/>
          <w:szCs w:val="22"/>
        </w:rPr>
        <w:t xml:space="preserve"> Project Application Form 2015</w:t>
      </w:r>
    </w:p>
    <w:p w:rsidR="009B2265" w:rsidRPr="00374521" w:rsidRDefault="009B2265" w:rsidP="00BC319B">
      <w:pPr>
        <w:pStyle w:val="3"/>
      </w:pPr>
      <w:r w:rsidRPr="00374521">
        <w:t>Project Overview</w:t>
      </w:r>
    </w:p>
    <w:tbl>
      <w:tblPr>
        <w:tblStyle w:val="a5"/>
        <w:tblW w:w="0" w:type="auto"/>
        <w:tblLook w:val="04A0"/>
      </w:tblPr>
      <w:tblGrid>
        <w:gridCol w:w="3510"/>
        <w:gridCol w:w="11396"/>
      </w:tblGrid>
      <w:tr w:rsidR="009B2265" w:rsidRPr="00374521" w:rsidTr="00B920CE">
        <w:trPr>
          <w:trHeight w:val="216"/>
        </w:trPr>
        <w:tc>
          <w:tcPr>
            <w:tcW w:w="3510" w:type="dxa"/>
          </w:tcPr>
          <w:p w:rsidR="009B2265" w:rsidRPr="00B920CE" w:rsidRDefault="009B2265" w:rsidP="00556FA8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Project title </w:t>
            </w:r>
          </w:p>
        </w:tc>
        <w:tc>
          <w:tcPr>
            <w:tcW w:w="11396" w:type="dxa"/>
          </w:tcPr>
          <w:p w:rsidR="00374521" w:rsidRPr="00374521" w:rsidRDefault="00374521" w:rsidP="0037452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English name:</w:t>
            </w:r>
          </w:p>
          <w:p w:rsidR="00374521" w:rsidRPr="00374521" w:rsidRDefault="00374521" w:rsidP="00556FA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Chinese name:</w:t>
            </w:r>
          </w:p>
        </w:tc>
      </w:tr>
      <w:tr w:rsidR="009B2265" w:rsidRPr="00374521" w:rsidTr="00B920CE">
        <w:trPr>
          <w:trHeight w:val="216"/>
        </w:trPr>
        <w:tc>
          <w:tcPr>
            <w:tcW w:w="3510" w:type="dxa"/>
          </w:tcPr>
          <w:p w:rsidR="009B2265" w:rsidRPr="00B920CE" w:rsidRDefault="009B2265" w:rsidP="00E9622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CAS-CSIRO priority research area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868061"/>
            <w:placeholder>
              <w:docPart w:val="D6CD39EC2A5A43C0861116BA7A2A5FB4"/>
            </w:placeholder>
            <w:showingPlcHdr/>
            <w:dropDownList>
              <w:listItem w:displayText="Health science and technology" w:value="Health science and technology"/>
              <w:listItem w:displayText="Sustainable agriculture and crop breeding" w:value="Sustainable agriculture and crop breeding"/>
              <w:listItem w:displayText="Climate change impacts" w:value="Climate change impacts"/>
              <w:listItem w:displayText="Nanotechnology, and new energy materials " w:value="Nanotechnology, and new energy materials "/>
            </w:dropDownList>
          </w:sdtPr>
          <w:sdtContent>
            <w:tc>
              <w:tcPr>
                <w:tcW w:w="11396" w:type="dxa"/>
              </w:tcPr>
              <w:p w:rsidR="009B2265" w:rsidRPr="00374521" w:rsidRDefault="002C28AD" w:rsidP="00E96221">
                <w:pPr>
                  <w:spacing w:before="12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374521">
                  <w:rPr>
                    <w:rStyle w:val="ad"/>
                    <w:rFonts w:ascii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B2265" w:rsidRPr="00374521" w:rsidTr="00B920CE">
        <w:trPr>
          <w:trHeight w:val="206"/>
        </w:trPr>
        <w:tc>
          <w:tcPr>
            <w:tcW w:w="3510" w:type="dxa"/>
          </w:tcPr>
          <w:p w:rsidR="009B2265" w:rsidRPr="00B920CE" w:rsidRDefault="009B2265" w:rsidP="0037452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Proposed start </w:t>
            </w:r>
            <w:r w:rsidR="00374521"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and end date </w:t>
            </w:r>
          </w:p>
        </w:tc>
        <w:tc>
          <w:tcPr>
            <w:tcW w:w="11396" w:type="dxa"/>
          </w:tcPr>
          <w:p w:rsidR="009B2265" w:rsidRPr="00374521" w:rsidRDefault="00556FA8" w:rsidP="00E9622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start: </w:t>
            </w:r>
            <w:r w:rsidR="00374521" w:rsidRPr="00374521">
              <w:rPr>
                <w:rFonts w:asciiTheme="minorHAnsi" w:hAnsiTheme="minorHAnsi"/>
                <w:sz w:val="20"/>
                <w:szCs w:val="20"/>
              </w:rPr>
              <w:t>DD/MM/YYYY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end: 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>DD/MM/YYYY</w:t>
            </w:r>
          </w:p>
        </w:tc>
      </w:tr>
    </w:tbl>
    <w:p w:rsidR="00E96221" w:rsidRPr="00374521" w:rsidRDefault="00CE1F2B" w:rsidP="00BC319B">
      <w:pPr>
        <w:pStyle w:val="3"/>
        <w:rPr>
          <w:rFonts w:hint="eastAsia"/>
          <w:lang w:eastAsia="zh-CN"/>
        </w:rPr>
      </w:pPr>
      <w:r>
        <w:t>Applicants details</w:t>
      </w:r>
    </w:p>
    <w:tbl>
      <w:tblPr>
        <w:tblStyle w:val="a5"/>
        <w:tblpPr w:leftFromText="180" w:rightFromText="180" w:vertAnchor="text" w:horzAnchor="margin" w:tblpY="217"/>
        <w:tblW w:w="0" w:type="auto"/>
        <w:tblLook w:val="04A0"/>
      </w:tblPr>
      <w:tblGrid>
        <w:gridCol w:w="4927"/>
        <w:gridCol w:w="4927"/>
        <w:gridCol w:w="4927"/>
      </w:tblGrid>
      <w:tr w:rsidR="00D337C3" w:rsidRPr="00374521" w:rsidTr="003A24AE">
        <w:tc>
          <w:tcPr>
            <w:tcW w:w="4927" w:type="dxa"/>
          </w:tcPr>
          <w:p w:rsidR="00D337C3" w:rsidRPr="00374521" w:rsidRDefault="00D337C3" w:rsidP="003A24AE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Lead researchers</w:t>
            </w:r>
          </w:p>
        </w:tc>
        <w:tc>
          <w:tcPr>
            <w:tcW w:w="4927" w:type="dxa"/>
          </w:tcPr>
          <w:p w:rsidR="00D337C3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CAS</w:t>
            </w:r>
          </w:p>
        </w:tc>
        <w:tc>
          <w:tcPr>
            <w:tcW w:w="4927" w:type="dxa"/>
          </w:tcPr>
          <w:p w:rsidR="00D337C3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CSIRO</w:t>
            </w:r>
          </w:p>
        </w:tc>
      </w:tr>
      <w:tr w:rsidR="00D337C3" w:rsidRPr="00374521" w:rsidTr="003A24AE">
        <w:tc>
          <w:tcPr>
            <w:tcW w:w="4927" w:type="dxa"/>
          </w:tcPr>
          <w:p w:rsidR="00D337C3" w:rsidRPr="00B920CE" w:rsidRDefault="00D337C3" w:rsidP="003A24AE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4927" w:type="dxa"/>
          </w:tcPr>
          <w:p w:rsidR="00D337C3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7" w:type="dxa"/>
          </w:tcPr>
          <w:p w:rsidR="00D337C3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3A24AE">
        <w:tc>
          <w:tcPr>
            <w:tcW w:w="4927" w:type="dxa"/>
          </w:tcPr>
          <w:p w:rsidR="00D337C3" w:rsidRPr="00B920CE" w:rsidRDefault="00D337C3" w:rsidP="003A24AE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Name: (title, first name, SURNAME)</w:t>
            </w:r>
          </w:p>
        </w:tc>
        <w:tc>
          <w:tcPr>
            <w:tcW w:w="4927" w:type="dxa"/>
          </w:tcPr>
          <w:p w:rsidR="00BC319B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English name:</w:t>
            </w:r>
          </w:p>
          <w:p w:rsidR="00D337C3" w:rsidRDefault="00D337C3" w:rsidP="003A24AE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Chinese name:</w:t>
            </w:r>
          </w:p>
          <w:p w:rsidR="00374521" w:rsidRPr="00374521" w:rsidRDefault="00374521" w:rsidP="003A24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7" w:type="dxa"/>
          </w:tcPr>
          <w:p w:rsidR="00D337C3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3A24AE">
        <w:tc>
          <w:tcPr>
            <w:tcW w:w="4927" w:type="dxa"/>
          </w:tcPr>
          <w:p w:rsidR="00D337C3" w:rsidRPr="00B920CE" w:rsidRDefault="00D337C3" w:rsidP="003A24AE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Position:</w:t>
            </w:r>
          </w:p>
        </w:tc>
        <w:tc>
          <w:tcPr>
            <w:tcW w:w="4927" w:type="dxa"/>
          </w:tcPr>
          <w:p w:rsidR="00D337C3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7" w:type="dxa"/>
          </w:tcPr>
          <w:p w:rsidR="00D337C3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3A24AE">
        <w:tc>
          <w:tcPr>
            <w:tcW w:w="4927" w:type="dxa"/>
          </w:tcPr>
          <w:p w:rsidR="00D337C3" w:rsidRPr="00B920CE" w:rsidRDefault="00D337C3" w:rsidP="003A24AE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Phone/mobile:</w:t>
            </w:r>
          </w:p>
        </w:tc>
        <w:tc>
          <w:tcPr>
            <w:tcW w:w="4927" w:type="dxa"/>
          </w:tcPr>
          <w:p w:rsidR="00D337C3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7" w:type="dxa"/>
          </w:tcPr>
          <w:p w:rsidR="00D337C3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4521" w:rsidRPr="00374521" w:rsidTr="003A24AE">
        <w:tc>
          <w:tcPr>
            <w:tcW w:w="4927" w:type="dxa"/>
          </w:tcPr>
          <w:p w:rsidR="00374521" w:rsidRPr="00374521" w:rsidRDefault="00374521" w:rsidP="00374521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Lead organisations</w:t>
            </w:r>
          </w:p>
        </w:tc>
        <w:tc>
          <w:tcPr>
            <w:tcW w:w="4927" w:type="dxa"/>
          </w:tcPr>
          <w:p w:rsidR="00374521" w:rsidRPr="00374521" w:rsidRDefault="00374521" w:rsidP="0037452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CAS</w:t>
            </w:r>
          </w:p>
        </w:tc>
        <w:tc>
          <w:tcPr>
            <w:tcW w:w="4927" w:type="dxa"/>
          </w:tcPr>
          <w:p w:rsidR="00374521" w:rsidRPr="00374521" w:rsidRDefault="00374521" w:rsidP="0037452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CSIRO</w:t>
            </w:r>
          </w:p>
        </w:tc>
      </w:tr>
      <w:tr w:rsidR="00374521" w:rsidRPr="00374521" w:rsidTr="003A24AE">
        <w:tc>
          <w:tcPr>
            <w:tcW w:w="4927" w:type="dxa"/>
          </w:tcPr>
          <w:p w:rsidR="00374521" w:rsidRPr="00B920CE" w:rsidRDefault="00374521" w:rsidP="0037452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Lead institution or business unit  </w:t>
            </w:r>
          </w:p>
        </w:tc>
        <w:tc>
          <w:tcPr>
            <w:tcW w:w="4927" w:type="dxa"/>
          </w:tcPr>
          <w:p w:rsidR="00374521" w:rsidRPr="00374521" w:rsidRDefault="00374521" w:rsidP="0037452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English name:</w:t>
            </w:r>
          </w:p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Chinese name:</w:t>
            </w:r>
          </w:p>
        </w:tc>
        <w:tc>
          <w:tcPr>
            <w:tcW w:w="4927" w:type="dxa"/>
          </w:tcPr>
          <w:p w:rsidR="00374521" w:rsidRPr="00374521" w:rsidRDefault="00374521" w:rsidP="0037452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Business unit:</w:t>
            </w:r>
          </w:p>
        </w:tc>
      </w:tr>
      <w:tr w:rsidR="00374521" w:rsidRPr="00374521" w:rsidTr="003A24AE">
        <w:tc>
          <w:tcPr>
            <w:tcW w:w="4927" w:type="dxa"/>
          </w:tcPr>
          <w:p w:rsidR="00374521" w:rsidRPr="00B920CE" w:rsidRDefault="00374521" w:rsidP="0037452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4927" w:type="dxa"/>
          </w:tcPr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7" w:type="dxa"/>
          </w:tcPr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4521" w:rsidRPr="00374521" w:rsidTr="003A24AE">
        <w:tc>
          <w:tcPr>
            <w:tcW w:w="4927" w:type="dxa"/>
          </w:tcPr>
          <w:p w:rsidR="00374521" w:rsidRPr="00B920CE" w:rsidRDefault="00374521" w:rsidP="0037452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Legal representative or contract manager</w:t>
            </w:r>
          </w:p>
        </w:tc>
        <w:tc>
          <w:tcPr>
            <w:tcW w:w="4927" w:type="dxa"/>
          </w:tcPr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4927" w:type="dxa"/>
          </w:tcPr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</w:tr>
      <w:tr w:rsidR="00374521" w:rsidRPr="00374521" w:rsidTr="003A24AE">
        <w:tc>
          <w:tcPr>
            <w:tcW w:w="4927" w:type="dxa"/>
          </w:tcPr>
          <w:p w:rsidR="00374521" w:rsidRPr="00B920CE" w:rsidRDefault="00374521" w:rsidP="0037452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Finance manager </w:t>
            </w:r>
          </w:p>
        </w:tc>
        <w:tc>
          <w:tcPr>
            <w:tcW w:w="4927" w:type="dxa"/>
          </w:tcPr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4927" w:type="dxa"/>
          </w:tcPr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</w:tr>
    </w:tbl>
    <w:p w:rsidR="00FB3803" w:rsidRPr="00374521" w:rsidRDefault="00330777" w:rsidP="00556FA8">
      <w:pPr>
        <w:pStyle w:val="3"/>
      </w:pPr>
      <w:r w:rsidRPr="00374521">
        <w:lastRenderedPageBreak/>
        <w:t>Project costs &amp; funding summary</w:t>
      </w:r>
    </w:p>
    <w:p w:rsidR="002C07E9" w:rsidRPr="00374521" w:rsidRDefault="002C07E9" w:rsidP="002C07E9">
      <w:pPr>
        <w:rPr>
          <w:rFonts w:asciiTheme="minorHAnsi" w:hAnsiTheme="minorHAnsi"/>
          <w:color w:val="FF0000"/>
          <w:sz w:val="20"/>
          <w:szCs w:val="20"/>
        </w:rPr>
      </w:pPr>
      <w:r w:rsidRPr="00374521">
        <w:rPr>
          <w:rFonts w:asciiTheme="minorHAnsi" w:hAnsiTheme="minorHAnsi"/>
          <w:b/>
          <w:color w:val="FF0000"/>
          <w:sz w:val="20"/>
          <w:szCs w:val="20"/>
        </w:rPr>
        <w:t>Please note:</w:t>
      </w:r>
      <w:r w:rsidRPr="00374521">
        <w:rPr>
          <w:rFonts w:asciiTheme="minorHAnsi" w:hAnsiTheme="minorHAnsi"/>
          <w:color w:val="FF0000"/>
          <w:sz w:val="20"/>
          <w:szCs w:val="20"/>
        </w:rPr>
        <w:t xml:space="preserve"> only projects with matching </w:t>
      </w:r>
      <w:r w:rsidR="00636373" w:rsidRPr="00374521">
        <w:rPr>
          <w:rFonts w:asciiTheme="minorHAnsi" w:hAnsiTheme="minorHAnsi"/>
          <w:color w:val="FF0000"/>
          <w:sz w:val="20"/>
          <w:szCs w:val="20"/>
        </w:rPr>
        <w:t>“E) CAS total contribution” and “I) CSIRO total contribution” will be approved.</w:t>
      </w:r>
      <w:r w:rsidR="00D337C3" w:rsidRPr="00374521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CE1F2B">
        <w:rPr>
          <w:rFonts w:asciiTheme="minorHAnsi" w:hAnsiTheme="minorHAnsi" w:hint="eastAsia"/>
          <w:color w:val="FF0000"/>
          <w:sz w:val="20"/>
          <w:szCs w:val="20"/>
          <w:lang w:eastAsia="zh-CN"/>
        </w:rPr>
        <w:t>CAS Headquarters</w:t>
      </w:r>
      <w:r w:rsidR="00D337C3" w:rsidRPr="00374521">
        <w:rPr>
          <w:rFonts w:asciiTheme="minorHAnsi" w:hAnsiTheme="minorHAnsi"/>
          <w:color w:val="FF0000"/>
          <w:sz w:val="20"/>
          <w:szCs w:val="20"/>
        </w:rPr>
        <w:t xml:space="preserve"> can only contribute </w:t>
      </w:r>
      <w:r w:rsidR="00CE1F2B">
        <w:rPr>
          <w:rFonts w:asciiTheme="minorHAnsi" w:hAnsiTheme="minorHAnsi" w:hint="eastAsia"/>
          <w:color w:val="FF0000"/>
          <w:sz w:val="20"/>
          <w:szCs w:val="20"/>
          <w:lang w:eastAsia="zh-CN"/>
        </w:rPr>
        <w:t>￥</w:t>
      </w:r>
      <w:r w:rsidR="00CE1F2B">
        <w:rPr>
          <w:rFonts w:asciiTheme="minorHAnsi" w:hAnsiTheme="minorHAnsi" w:hint="eastAsia"/>
          <w:color w:val="FF0000"/>
          <w:sz w:val="20"/>
          <w:szCs w:val="20"/>
          <w:lang w:eastAsia="zh-CN"/>
        </w:rPr>
        <w:t>1,000,000</w:t>
      </w:r>
      <w:r w:rsidR="00D337C3" w:rsidRPr="00374521">
        <w:rPr>
          <w:rFonts w:asciiTheme="minorHAnsi" w:hAnsiTheme="minorHAnsi"/>
          <w:color w:val="FF0000"/>
          <w:sz w:val="20"/>
          <w:szCs w:val="20"/>
        </w:rPr>
        <w:t xml:space="preserve"> for </w:t>
      </w:r>
      <w:r w:rsidR="00CE1F2B">
        <w:rPr>
          <w:rFonts w:asciiTheme="minorHAnsi" w:hAnsiTheme="minorHAnsi" w:hint="eastAsia"/>
          <w:color w:val="FF0000"/>
          <w:sz w:val="20"/>
          <w:szCs w:val="20"/>
          <w:lang w:eastAsia="zh-CN"/>
        </w:rPr>
        <w:t>the project</w:t>
      </w:r>
      <w:r w:rsidR="00D337C3" w:rsidRPr="00374521">
        <w:rPr>
          <w:rFonts w:asciiTheme="minorHAnsi" w:hAnsiTheme="minorHAnsi"/>
          <w:color w:val="FF0000"/>
          <w:sz w:val="20"/>
          <w:szCs w:val="20"/>
        </w:rPr>
        <w:t xml:space="preserve">. CAS institute </w:t>
      </w:r>
      <w:r w:rsidR="00CE1F2B" w:rsidRPr="00374521">
        <w:rPr>
          <w:rFonts w:asciiTheme="minorHAnsi" w:hAnsiTheme="minorHAnsi"/>
          <w:color w:val="FF0000"/>
          <w:sz w:val="20"/>
          <w:szCs w:val="20"/>
        </w:rPr>
        <w:t xml:space="preserve">and </w:t>
      </w:r>
      <w:r w:rsidR="00CE1F2B">
        <w:rPr>
          <w:rFonts w:asciiTheme="minorHAnsi" w:hAnsiTheme="minorHAnsi" w:hint="eastAsia"/>
          <w:color w:val="FF0000"/>
          <w:sz w:val="20"/>
          <w:szCs w:val="20"/>
          <w:lang w:eastAsia="zh-CN"/>
        </w:rPr>
        <w:t xml:space="preserve">CSIRO </w:t>
      </w:r>
      <w:r w:rsidR="00CE1F2B" w:rsidRPr="00374521">
        <w:rPr>
          <w:rFonts w:asciiTheme="minorHAnsi" w:hAnsiTheme="minorHAnsi"/>
          <w:color w:val="FF0000"/>
          <w:sz w:val="20"/>
          <w:szCs w:val="20"/>
        </w:rPr>
        <w:t xml:space="preserve">Business units </w:t>
      </w:r>
      <w:r w:rsidR="00D337C3" w:rsidRPr="00374521">
        <w:rPr>
          <w:rFonts w:asciiTheme="minorHAnsi" w:hAnsiTheme="minorHAnsi"/>
          <w:color w:val="FF0000"/>
          <w:sz w:val="20"/>
          <w:szCs w:val="20"/>
        </w:rPr>
        <w:t>can contribute more than this amount but a minimum matching amount is required.</w:t>
      </w:r>
    </w:p>
    <w:tbl>
      <w:tblPr>
        <w:tblStyle w:val="a5"/>
        <w:tblW w:w="0" w:type="auto"/>
        <w:tblLook w:val="04A0"/>
      </w:tblPr>
      <w:tblGrid>
        <w:gridCol w:w="4927"/>
        <w:gridCol w:w="1643"/>
        <w:gridCol w:w="1643"/>
        <w:gridCol w:w="1644"/>
        <w:gridCol w:w="1643"/>
        <w:gridCol w:w="1643"/>
        <w:gridCol w:w="1643"/>
      </w:tblGrid>
      <w:tr w:rsidR="00D337C3" w:rsidRPr="00374521" w:rsidTr="00D337C3">
        <w:trPr>
          <w:trHeight w:val="493"/>
        </w:trPr>
        <w:tc>
          <w:tcPr>
            <w:tcW w:w="9857" w:type="dxa"/>
            <w:gridSpan w:val="4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</w:rPr>
              <w:t>Exchange rate used for application &amp; all attachments</w:t>
            </w:r>
          </w:p>
        </w:tc>
        <w:tc>
          <w:tcPr>
            <w:tcW w:w="4929" w:type="dxa"/>
            <w:gridSpan w:val="3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$A: RMB</w:t>
            </w:r>
          </w:p>
        </w:tc>
      </w:tr>
      <w:tr w:rsidR="00E96221" w:rsidRPr="00374521" w:rsidTr="00D337C3">
        <w:trPr>
          <w:trHeight w:val="461"/>
        </w:trPr>
        <w:tc>
          <w:tcPr>
            <w:tcW w:w="4927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Project costs</w:t>
            </w:r>
            <w:r w:rsidR="00D337C3" w:rsidRPr="0037452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29" w:type="dxa"/>
            <w:gridSpan w:val="3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</w:rPr>
              <w:t>Australian dollars ($A)</w:t>
            </w:r>
          </w:p>
        </w:tc>
        <w:tc>
          <w:tcPr>
            <w:tcW w:w="4929" w:type="dxa"/>
            <w:gridSpan w:val="3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</w:rPr>
              <w:t>Chinese (RMB)</w:t>
            </w:r>
          </w:p>
        </w:tc>
      </w:tr>
      <w:tr w:rsidR="00E96221" w:rsidRPr="00374521" w:rsidTr="00D337C3">
        <w:trPr>
          <w:trHeight w:val="493"/>
        </w:trPr>
        <w:tc>
          <w:tcPr>
            <w:tcW w:w="4927" w:type="dxa"/>
          </w:tcPr>
          <w:p w:rsidR="00330777" w:rsidRPr="00B920CE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A) Total project costs</w:t>
            </w:r>
            <w:r w:rsidR="00D337C3"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 (over 3 years)</w:t>
            </w:r>
          </w:p>
        </w:tc>
        <w:tc>
          <w:tcPr>
            <w:tcW w:w="4929" w:type="dxa"/>
            <w:gridSpan w:val="3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9" w:type="dxa"/>
            <w:gridSpan w:val="3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D337C3">
        <w:trPr>
          <w:trHeight w:val="461"/>
        </w:trPr>
        <w:tc>
          <w:tcPr>
            <w:tcW w:w="4927" w:type="dxa"/>
          </w:tcPr>
          <w:p w:rsidR="00330777" w:rsidRPr="00B920CE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Project funding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Cash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In-kind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Cash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In-kind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</w:tr>
      <w:tr w:rsidR="00D337C3" w:rsidRPr="00374521" w:rsidTr="00D337C3">
        <w:trPr>
          <w:trHeight w:val="493"/>
        </w:trPr>
        <w:tc>
          <w:tcPr>
            <w:tcW w:w="4927" w:type="dxa"/>
          </w:tcPr>
          <w:p w:rsidR="00330777" w:rsidRPr="00B920CE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B) CAS lead </w:t>
            </w:r>
            <w:r w:rsidR="00BE0720" w:rsidRPr="00B920CE">
              <w:rPr>
                <w:rFonts w:asciiTheme="minorHAnsi" w:hAnsiTheme="minorHAnsi"/>
                <w:b/>
                <w:sz w:val="20"/>
                <w:szCs w:val="20"/>
              </w:rPr>
              <w:t>institute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D337C3">
        <w:trPr>
          <w:trHeight w:val="461"/>
        </w:trPr>
        <w:tc>
          <w:tcPr>
            <w:tcW w:w="4927" w:type="dxa"/>
          </w:tcPr>
          <w:p w:rsidR="00330777" w:rsidRPr="00B920CE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C) CAS</w:t>
            </w:r>
            <w:r w:rsidR="00A82163"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partners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D337C3">
        <w:trPr>
          <w:trHeight w:val="461"/>
        </w:trPr>
        <w:tc>
          <w:tcPr>
            <w:tcW w:w="4927" w:type="dxa"/>
          </w:tcPr>
          <w:p w:rsidR="00330777" w:rsidRPr="00B920CE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D) CAS </w:t>
            </w:r>
            <w:r w:rsidR="00BE0720" w:rsidRPr="00B920CE">
              <w:rPr>
                <w:rFonts w:asciiTheme="minorHAnsi" w:hAnsiTheme="minorHAnsi"/>
                <w:b/>
                <w:sz w:val="20"/>
                <w:szCs w:val="20"/>
              </w:rPr>
              <w:t>corporate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D337C3">
        <w:trPr>
          <w:trHeight w:val="493"/>
        </w:trPr>
        <w:tc>
          <w:tcPr>
            <w:tcW w:w="4927" w:type="dxa"/>
          </w:tcPr>
          <w:p w:rsidR="00330777" w:rsidRPr="00B920CE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E) CAS total contribution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D337C3">
        <w:trPr>
          <w:trHeight w:val="461"/>
        </w:trPr>
        <w:tc>
          <w:tcPr>
            <w:tcW w:w="4927" w:type="dxa"/>
          </w:tcPr>
          <w:p w:rsidR="00330777" w:rsidRPr="00B920CE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F) </w:t>
            </w:r>
            <w:r w:rsidR="00A82163"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CSIRO </w:t>
            </w:r>
            <w:r w:rsidR="00D337C3" w:rsidRPr="00B920CE">
              <w:rPr>
                <w:rFonts w:asciiTheme="minorHAnsi" w:hAnsiTheme="minorHAnsi"/>
                <w:b/>
                <w:sz w:val="20"/>
                <w:szCs w:val="20"/>
              </w:rPr>
              <w:t>business units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D337C3">
        <w:trPr>
          <w:trHeight w:val="493"/>
        </w:trPr>
        <w:tc>
          <w:tcPr>
            <w:tcW w:w="4927" w:type="dxa"/>
          </w:tcPr>
          <w:p w:rsidR="00330777" w:rsidRPr="00B920CE" w:rsidRDefault="00A82163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G) CSIRO partners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D337C3">
        <w:trPr>
          <w:trHeight w:val="461"/>
        </w:trPr>
        <w:tc>
          <w:tcPr>
            <w:tcW w:w="4927" w:type="dxa"/>
          </w:tcPr>
          <w:p w:rsidR="00330777" w:rsidRPr="00B920CE" w:rsidRDefault="00A82163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H) CSIRO </w:t>
            </w:r>
            <w:r w:rsidR="00BE0720" w:rsidRPr="00B920CE">
              <w:rPr>
                <w:rFonts w:asciiTheme="minorHAnsi" w:hAnsiTheme="minorHAnsi"/>
                <w:b/>
                <w:sz w:val="20"/>
                <w:szCs w:val="20"/>
              </w:rPr>
              <w:t>corporate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D337C3">
        <w:trPr>
          <w:trHeight w:val="493"/>
        </w:trPr>
        <w:tc>
          <w:tcPr>
            <w:tcW w:w="4927" w:type="dxa"/>
          </w:tcPr>
          <w:p w:rsidR="00330777" w:rsidRPr="00B920CE" w:rsidRDefault="00A82163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I) CSIRO total contribution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D337C3">
        <w:trPr>
          <w:trHeight w:val="493"/>
        </w:trPr>
        <w:tc>
          <w:tcPr>
            <w:tcW w:w="4927" w:type="dxa"/>
          </w:tcPr>
          <w:p w:rsidR="00330777" w:rsidRPr="00B920CE" w:rsidRDefault="00A82163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J) Total project funding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30777" w:rsidRPr="00374521" w:rsidRDefault="00A82163" w:rsidP="00556FA8">
      <w:pPr>
        <w:pStyle w:val="3"/>
      </w:pPr>
      <w:r w:rsidRPr="00374521">
        <w:t xml:space="preserve">Additional </w:t>
      </w:r>
      <w:r w:rsidRPr="00556FA8">
        <w:t>budget</w:t>
      </w:r>
      <w:r w:rsidRPr="00374521">
        <w:t xml:space="preserve"> information</w:t>
      </w:r>
    </w:p>
    <w:tbl>
      <w:tblPr>
        <w:tblStyle w:val="a5"/>
        <w:tblpPr w:leftFromText="180" w:rightFromText="180" w:vertAnchor="text" w:horzAnchor="margin" w:tblpY="217"/>
        <w:tblW w:w="0" w:type="auto"/>
        <w:tblLook w:val="04A0"/>
      </w:tblPr>
      <w:tblGrid>
        <w:gridCol w:w="2943"/>
        <w:gridCol w:w="11482"/>
      </w:tblGrid>
      <w:tr w:rsidR="00A82163" w:rsidRPr="00374521" w:rsidTr="00B920CE">
        <w:tc>
          <w:tcPr>
            <w:tcW w:w="2943" w:type="dxa"/>
          </w:tcPr>
          <w:p w:rsidR="00A82163" w:rsidRPr="00B920CE" w:rsidRDefault="00A82163" w:rsidP="00CE55A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Number of additional attachments</w:t>
            </w:r>
          </w:p>
        </w:tc>
        <w:tc>
          <w:tcPr>
            <w:tcW w:w="11482" w:type="dxa"/>
          </w:tcPr>
          <w:p w:rsidR="00A82163" w:rsidRPr="00374521" w:rsidRDefault="00A82163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2163" w:rsidRPr="00374521" w:rsidTr="00B920CE">
        <w:trPr>
          <w:trHeight w:val="1110"/>
        </w:trPr>
        <w:tc>
          <w:tcPr>
            <w:tcW w:w="2943" w:type="dxa"/>
          </w:tcPr>
          <w:p w:rsidR="00A82163" w:rsidRPr="00B920CE" w:rsidRDefault="00A82163" w:rsidP="00CE55A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List of attachment </w:t>
            </w:r>
          </w:p>
          <w:p w:rsidR="00A82163" w:rsidRPr="00B920CE" w:rsidRDefault="00A82163" w:rsidP="00CE55A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(please list document titles)</w:t>
            </w:r>
          </w:p>
        </w:tc>
        <w:tc>
          <w:tcPr>
            <w:tcW w:w="11482" w:type="dxa"/>
          </w:tcPr>
          <w:p w:rsidR="00A82163" w:rsidRPr="00374521" w:rsidRDefault="00A82163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2163" w:rsidRPr="00374521" w:rsidRDefault="00A82163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2163" w:rsidRPr="00374521" w:rsidRDefault="00A82163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2163" w:rsidRPr="00374521" w:rsidRDefault="00A82163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2163" w:rsidRPr="00374521" w:rsidRDefault="00A82163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74521" w:rsidRDefault="00374521" w:rsidP="00A82163">
      <w:pPr>
        <w:pStyle w:val="2"/>
        <w:rPr>
          <w:rFonts w:asciiTheme="minorHAnsi" w:hAnsiTheme="minorHAnsi" w:cs="Times New Roman"/>
          <w:b w:val="0"/>
          <w:bCs w:val="0"/>
          <w:iCs w:val="0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749"/>
        <w:tblW w:w="0" w:type="auto"/>
        <w:tblLook w:val="04A0"/>
      </w:tblPr>
      <w:tblGrid>
        <w:gridCol w:w="7246"/>
        <w:gridCol w:w="7247"/>
      </w:tblGrid>
      <w:tr w:rsidR="00374521" w:rsidRPr="00374521" w:rsidTr="00374521">
        <w:trPr>
          <w:trHeight w:val="500"/>
        </w:trPr>
        <w:tc>
          <w:tcPr>
            <w:tcW w:w="7246" w:type="dxa"/>
          </w:tcPr>
          <w:p w:rsidR="00374521" w:rsidRPr="00B920CE" w:rsidRDefault="00374521" w:rsidP="0037452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Has this or a similar application been submitted to a CAS or CSIRO funded program or other program in the last 12 months? </w:t>
            </w:r>
          </w:p>
        </w:tc>
        <w:tc>
          <w:tcPr>
            <w:tcW w:w="7247" w:type="dxa"/>
          </w:tcPr>
          <w:p w:rsidR="00374521" w:rsidRPr="00B920CE" w:rsidRDefault="00BC319B" w:rsidP="00BC319B">
            <w:pPr>
              <w:rPr>
                <w:rFonts w:asciiTheme="minorHAnsi" w:hAnsiTheme="minorHAnsi"/>
                <w:sz w:val="20"/>
                <w:szCs w:val="20"/>
              </w:rPr>
            </w:pPr>
            <w:r w:rsidRPr="00B920CE">
              <w:rPr>
                <w:rFonts w:asciiTheme="minorHAnsi" w:hAnsiTheme="minorHAnsi"/>
                <w:sz w:val="20"/>
                <w:szCs w:val="20"/>
              </w:rPr>
              <w:t>(yes/no)</w:t>
            </w:r>
          </w:p>
        </w:tc>
      </w:tr>
      <w:tr w:rsidR="00374521" w:rsidRPr="00374521" w:rsidTr="00374521">
        <w:trPr>
          <w:trHeight w:val="166"/>
        </w:trPr>
        <w:tc>
          <w:tcPr>
            <w:tcW w:w="14493" w:type="dxa"/>
            <w:gridSpan w:val="2"/>
          </w:tcPr>
          <w:p w:rsidR="00374521" w:rsidRPr="00B920CE" w:rsidRDefault="00374521" w:rsidP="00B920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If yes, please provide details and explain how this application differs f</w:t>
            </w:r>
            <w:r w:rsidR="00B920CE">
              <w:rPr>
                <w:rFonts w:asciiTheme="minorHAnsi" w:hAnsiTheme="minorHAnsi"/>
                <w:b/>
                <w:sz w:val="20"/>
                <w:szCs w:val="20"/>
              </w:rPr>
              <w:t>rom previous submissions (max:5</w:t>
            </w: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0 words)</w:t>
            </w:r>
          </w:p>
        </w:tc>
      </w:tr>
      <w:tr w:rsidR="00374521" w:rsidRPr="00374521" w:rsidTr="00B920CE">
        <w:trPr>
          <w:trHeight w:val="687"/>
        </w:trPr>
        <w:tc>
          <w:tcPr>
            <w:tcW w:w="14493" w:type="dxa"/>
            <w:gridSpan w:val="2"/>
          </w:tcPr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82163" w:rsidRPr="00374521" w:rsidRDefault="00A82163" w:rsidP="00556FA8">
      <w:pPr>
        <w:pStyle w:val="3"/>
      </w:pPr>
      <w:r w:rsidRPr="00556FA8">
        <w:t>Application history</w:t>
      </w:r>
    </w:p>
    <w:p w:rsidR="00A82163" w:rsidRPr="00374521" w:rsidRDefault="00A82163" w:rsidP="00BC319B">
      <w:pPr>
        <w:rPr>
          <w:rFonts w:asciiTheme="minorHAnsi" w:hAnsiTheme="minorHAnsi"/>
          <w:sz w:val="20"/>
          <w:szCs w:val="20"/>
        </w:rPr>
      </w:pPr>
    </w:p>
    <w:p w:rsidR="00A82163" w:rsidRPr="00374521" w:rsidRDefault="00A82163" w:rsidP="00556FA8">
      <w:pPr>
        <w:pStyle w:val="3"/>
      </w:pPr>
      <w:r w:rsidRPr="00374521">
        <w:t xml:space="preserve">Assessment criteria </w:t>
      </w:r>
    </w:p>
    <w:tbl>
      <w:tblPr>
        <w:tblStyle w:val="a5"/>
        <w:tblW w:w="14425" w:type="dxa"/>
        <w:tblLook w:val="04A0"/>
      </w:tblPr>
      <w:tblGrid>
        <w:gridCol w:w="4927"/>
        <w:gridCol w:w="9498"/>
      </w:tblGrid>
      <w:tr w:rsidR="009A6227" w:rsidRPr="00374521" w:rsidTr="00BC319B">
        <w:trPr>
          <w:trHeight w:val="357"/>
        </w:trPr>
        <w:tc>
          <w:tcPr>
            <w:tcW w:w="14425" w:type="dxa"/>
            <w:gridSpan w:val="2"/>
          </w:tcPr>
          <w:p w:rsidR="009A6227" w:rsidRPr="00374521" w:rsidRDefault="009A6227" w:rsidP="003A24AE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Overview of project objectives (max: 250 words)</w:t>
            </w:r>
          </w:p>
        </w:tc>
      </w:tr>
      <w:tr w:rsidR="009A6227" w:rsidRPr="00374521" w:rsidTr="00BC319B">
        <w:trPr>
          <w:trHeight w:val="703"/>
        </w:trPr>
        <w:tc>
          <w:tcPr>
            <w:tcW w:w="14425" w:type="dxa"/>
            <w:gridSpan w:val="2"/>
          </w:tcPr>
          <w:p w:rsidR="009A6227" w:rsidRPr="00374521" w:rsidRDefault="009A6227" w:rsidP="003A24A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6227" w:rsidRDefault="009A6227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Default="00BC319B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Default="00BC319B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Default="00BC319B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920CE" w:rsidRDefault="00B920CE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920CE" w:rsidRDefault="00B920CE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920CE" w:rsidRDefault="00B920CE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920CE" w:rsidRPr="00374521" w:rsidRDefault="00B920CE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2163" w:rsidRPr="00374521" w:rsidTr="00BC319B">
        <w:tc>
          <w:tcPr>
            <w:tcW w:w="14425" w:type="dxa"/>
            <w:gridSpan w:val="2"/>
          </w:tcPr>
          <w:p w:rsidR="00A82163" w:rsidRPr="00374521" w:rsidRDefault="00A82163" w:rsidP="00BC319B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 w:rsidR="002B37DB" w:rsidRPr="00374521">
              <w:rPr>
                <w:rFonts w:asciiTheme="minorHAnsi" w:hAnsiTheme="minorHAnsi"/>
                <w:sz w:val="20"/>
                <w:szCs w:val="20"/>
              </w:rPr>
              <w:t>How would this project address</w:t>
            </w:r>
            <w:r w:rsidR="008B6099" w:rsidRPr="003745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74521">
              <w:rPr>
                <w:rFonts w:asciiTheme="minorHAnsi" w:hAnsiTheme="minorHAnsi"/>
                <w:b/>
                <w:sz w:val="20"/>
                <w:szCs w:val="20"/>
              </w:rPr>
              <w:t>common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74521">
              <w:rPr>
                <w:rFonts w:asciiTheme="minorHAnsi" w:hAnsiTheme="minorHAnsi"/>
                <w:b/>
                <w:sz w:val="20"/>
                <w:szCs w:val="20"/>
              </w:rPr>
              <w:t>national challenges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 xml:space="preserve"> of China &amp; </w:t>
            </w:r>
            <w:r w:rsidR="00636373" w:rsidRPr="00374521">
              <w:rPr>
                <w:rFonts w:asciiTheme="minorHAnsi" w:hAnsiTheme="minorHAnsi"/>
                <w:sz w:val="20"/>
                <w:szCs w:val="20"/>
              </w:rPr>
              <w:t>Australia and align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 xml:space="preserve"> with the enterprise</w:t>
            </w:r>
            <w:r w:rsidR="006A6258" w:rsidRPr="00374521">
              <w:rPr>
                <w:rFonts w:asciiTheme="minorHAnsi" w:hAnsiTheme="minorHAnsi"/>
                <w:sz w:val="20"/>
                <w:szCs w:val="20"/>
              </w:rPr>
              <w:t xml:space="preserve"> strateg</w:t>
            </w:r>
            <w:r w:rsidR="00636373" w:rsidRPr="00374521">
              <w:rPr>
                <w:rFonts w:asciiTheme="minorHAnsi" w:hAnsiTheme="minorHAnsi"/>
                <w:sz w:val="20"/>
                <w:szCs w:val="20"/>
              </w:rPr>
              <w:t>ies</w:t>
            </w:r>
            <w:r w:rsidR="006A6258" w:rsidRPr="00374521">
              <w:rPr>
                <w:rFonts w:asciiTheme="minorHAnsi" w:hAnsiTheme="minorHAnsi"/>
                <w:sz w:val="20"/>
                <w:szCs w:val="20"/>
              </w:rPr>
              <w:t xml:space="preserve"> of both organisations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 xml:space="preserve"> (max </w:t>
            </w:r>
            <w:r w:rsidR="00BC319B">
              <w:rPr>
                <w:rFonts w:asciiTheme="minorHAnsi" w:hAnsiTheme="minorHAnsi"/>
                <w:sz w:val="20"/>
                <w:szCs w:val="20"/>
              </w:rPr>
              <w:t>100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 xml:space="preserve"> words)</w:t>
            </w:r>
            <w:r w:rsidR="006A6258" w:rsidRPr="003745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82163" w:rsidRPr="00374521" w:rsidTr="00BC319B">
        <w:tc>
          <w:tcPr>
            <w:tcW w:w="14425" w:type="dxa"/>
            <w:gridSpan w:val="2"/>
          </w:tcPr>
          <w:p w:rsidR="00A82163" w:rsidRPr="00374521" w:rsidRDefault="00A82163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2163" w:rsidRPr="00374521" w:rsidRDefault="00A82163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920CE" w:rsidRDefault="00B920CE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Pr="00374521" w:rsidRDefault="00BC319B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2163" w:rsidRPr="00374521" w:rsidTr="00BC319B">
        <w:tc>
          <w:tcPr>
            <w:tcW w:w="14425" w:type="dxa"/>
            <w:gridSpan w:val="2"/>
          </w:tcPr>
          <w:p w:rsidR="00A82163" w:rsidRPr="00374521" w:rsidRDefault="00A82163" w:rsidP="00BC319B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="002B37DB" w:rsidRPr="00374521">
              <w:rPr>
                <w:rFonts w:asciiTheme="minorHAnsi" w:hAnsiTheme="minorHAnsi"/>
                <w:sz w:val="20"/>
                <w:szCs w:val="20"/>
              </w:rPr>
              <w:t>How would this project draw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 xml:space="preserve"> upon </w:t>
            </w:r>
            <w:r w:rsidRPr="00374521">
              <w:rPr>
                <w:rFonts w:asciiTheme="minorHAnsi" w:hAnsiTheme="minorHAnsi"/>
                <w:b/>
                <w:sz w:val="20"/>
                <w:szCs w:val="20"/>
              </w:rPr>
              <w:t>complementary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 xml:space="preserve"> skills from both organisations</w:t>
            </w:r>
            <w:r w:rsidR="00CE55AC" w:rsidRPr="00374521">
              <w:rPr>
                <w:rFonts w:asciiTheme="minorHAnsi" w:hAnsiTheme="minorHAnsi"/>
                <w:sz w:val="20"/>
                <w:szCs w:val="20"/>
              </w:rPr>
              <w:t>?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6373" w:rsidRPr="00374521">
              <w:rPr>
                <w:rFonts w:asciiTheme="minorHAnsi" w:hAnsiTheme="minorHAnsi"/>
                <w:sz w:val="20"/>
                <w:szCs w:val="20"/>
              </w:rPr>
              <w:t>For example, e</w:t>
            </w:r>
            <w:r w:rsidR="002B37DB" w:rsidRPr="00374521">
              <w:rPr>
                <w:rFonts w:asciiTheme="minorHAnsi" w:hAnsiTheme="minorHAnsi"/>
                <w:sz w:val="20"/>
                <w:szCs w:val="20"/>
              </w:rPr>
              <w:t>xplain why n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>either or</w:t>
            </w:r>
            <w:r w:rsidR="006A6258" w:rsidRPr="00374521">
              <w:rPr>
                <w:rFonts w:asciiTheme="minorHAnsi" w:hAnsiTheme="minorHAnsi"/>
                <w:sz w:val="20"/>
                <w:szCs w:val="20"/>
              </w:rPr>
              <w:t>ganisation could do this alone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 xml:space="preserve"> (max </w:t>
            </w:r>
            <w:r w:rsidR="00BC319B">
              <w:rPr>
                <w:rFonts w:asciiTheme="minorHAnsi" w:hAnsiTheme="minorHAnsi"/>
                <w:sz w:val="20"/>
                <w:szCs w:val="20"/>
              </w:rPr>
              <w:t>100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 xml:space="preserve"> words)</w:t>
            </w:r>
            <w:r w:rsidR="006A6258" w:rsidRPr="003745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82163" w:rsidRPr="00374521" w:rsidTr="00BC319B">
        <w:tc>
          <w:tcPr>
            <w:tcW w:w="14425" w:type="dxa"/>
            <w:gridSpan w:val="2"/>
          </w:tcPr>
          <w:p w:rsidR="00A82163" w:rsidRPr="00374521" w:rsidRDefault="00A82163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58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Default="00BC319B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Pr="00374521" w:rsidRDefault="00BC319B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2163" w:rsidRPr="00374521" w:rsidRDefault="00A82163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2163" w:rsidRPr="00374521" w:rsidTr="00BC319B">
        <w:tc>
          <w:tcPr>
            <w:tcW w:w="14425" w:type="dxa"/>
            <w:gridSpan w:val="2"/>
          </w:tcPr>
          <w:p w:rsidR="00A82163" w:rsidRPr="00374521" w:rsidRDefault="00A82163" w:rsidP="00BC319B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="00B517ED" w:rsidRPr="00374521">
              <w:rPr>
                <w:rFonts w:asciiTheme="minorHAnsi" w:hAnsiTheme="minorHAnsi"/>
                <w:sz w:val="20"/>
                <w:szCs w:val="20"/>
              </w:rPr>
              <w:t xml:space="preserve">Outline the intended deliverables and explain how </w:t>
            </w:r>
            <w:r w:rsidR="00636373" w:rsidRPr="00374521">
              <w:rPr>
                <w:rFonts w:asciiTheme="minorHAnsi" w:hAnsiTheme="minorHAnsi"/>
                <w:sz w:val="20"/>
                <w:szCs w:val="20"/>
              </w:rPr>
              <w:t xml:space="preserve">delivering </w:t>
            </w:r>
            <w:r w:rsidR="00B517ED" w:rsidRPr="00374521">
              <w:rPr>
                <w:rFonts w:asciiTheme="minorHAnsi" w:hAnsiTheme="minorHAnsi"/>
                <w:sz w:val="20"/>
                <w:szCs w:val="20"/>
              </w:rPr>
              <w:t>these</w:t>
            </w:r>
            <w:r w:rsidR="00636373" w:rsidRPr="00374521">
              <w:rPr>
                <w:rFonts w:asciiTheme="minorHAnsi" w:hAnsiTheme="minorHAnsi"/>
                <w:sz w:val="20"/>
                <w:szCs w:val="20"/>
              </w:rPr>
              <w:t xml:space="preserve"> deliverables would allow you to meet the project </w:t>
            </w:r>
            <w:r w:rsidR="00BC319B">
              <w:rPr>
                <w:rFonts w:asciiTheme="minorHAnsi" w:hAnsiTheme="minorHAnsi"/>
                <w:sz w:val="20"/>
                <w:szCs w:val="20"/>
              </w:rPr>
              <w:t>objectives</w:t>
            </w:r>
            <w:r w:rsidR="00B517ED" w:rsidRPr="003745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A6258" w:rsidRPr="00374521">
              <w:rPr>
                <w:rFonts w:asciiTheme="minorHAnsi" w:hAnsiTheme="minorHAnsi"/>
                <w:sz w:val="20"/>
                <w:szCs w:val="20"/>
              </w:rPr>
              <w:t xml:space="preserve">(max </w:t>
            </w:r>
            <w:r w:rsidR="00BC319B">
              <w:rPr>
                <w:rFonts w:asciiTheme="minorHAnsi" w:hAnsiTheme="minorHAnsi"/>
                <w:sz w:val="20"/>
                <w:szCs w:val="20"/>
              </w:rPr>
              <w:t>100</w:t>
            </w:r>
            <w:r w:rsidR="006A6258" w:rsidRPr="00374521">
              <w:rPr>
                <w:rFonts w:asciiTheme="minorHAnsi" w:hAnsiTheme="minorHAnsi"/>
                <w:sz w:val="20"/>
                <w:szCs w:val="20"/>
              </w:rPr>
              <w:t xml:space="preserve"> words).</w:t>
            </w:r>
          </w:p>
        </w:tc>
      </w:tr>
      <w:tr w:rsidR="00A82163" w:rsidRPr="00374521" w:rsidTr="00BC319B">
        <w:tc>
          <w:tcPr>
            <w:tcW w:w="14425" w:type="dxa"/>
            <w:gridSpan w:val="2"/>
          </w:tcPr>
          <w:p w:rsidR="006A6258" w:rsidRPr="00374521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58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Pr="00374521" w:rsidRDefault="00BC319B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58" w:rsidRDefault="006A6258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Pr="00374521" w:rsidRDefault="00BC319B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2163" w:rsidRPr="00374521" w:rsidTr="00BC319B">
        <w:tc>
          <w:tcPr>
            <w:tcW w:w="14425" w:type="dxa"/>
            <w:gridSpan w:val="2"/>
          </w:tcPr>
          <w:p w:rsidR="00A82163" w:rsidRPr="00374521" w:rsidRDefault="006A6258" w:rsidP="00BC319B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5. </w:t>
            </w:r>
            <w:r w:rsidR="00B517ED" w:rsidRPr="00374521">
              <w:rPr>
                <w:rFonts w:asciiTheme="minorHAnsi" w:hAnsiTheme="minorHAnsi"/>
                <w:sz w:val="20"/>
                <w:szCs w:val="20"/>
              </w:rPr>
              <w:t>Describe how</w:t>
            </w:r>
            <w:r w:rsidR="00636373" w:rsidRPr="00374521">
              <w:rPr>
                <w:rFonts w:asciiTheme="minorHAnsi" w:hAnsiTheme="minorHAnsi"/>
                <w:sz w:val="20"/>
                <w:szCs w:val="20"/>
              </w:rPr>
              <w:t xml:space="preserve"> this project</w:t>
            </w:r>
            <w:r w:rsidR="00B517ED" w:rsidRPr="00374521">
              <w:rPr>
                <w:rFonts w:asciiTheme="minorHAnsi" w:hAnsiTheme="minorHAnsi"/>
                <w:sz w:val="20"/>
                <w:szCs w:val="20"/>
              </w:rPr>
              <w:t xml:space="preserve"> builds on existing collaboration and why this funding is essential?</w:t>
            </w:r>
            <w:r w:rsidR="00636373" w:rsidRPr="00374521">
              <w:rPr>
                <w:rFonts w:asciiTheme="minorHAnsi" w:hAnsiTheme="minorHAnsi"/>
                <w:sz w:val="20"/>
                <w:szCs w:val="20"/>
              </w:rPr>
              <w:t xml:space="preserve"> (max 100 words)</w:t>
            </w:r>
          </w:p>
        </w:tc>
      </w:tr>
      <w:tr w:rsidR="00A82163" w:rsidRPr="00374521" w:rsidTr="00BC319B">
        <w:tc>
          <w:tcPr>
            <w:tcW w:w="14425" w:type="dxa"/>
            <w:gridSpan w:val="2"/>
          </w:tcPr>
          <w:p w:rsidR="006A6258" w:rsidRPr="00374521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58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Default="00BC319B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Pr="00374521" w:rsidRDefault="00BC319B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58" w:rsidRPr="00374521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258" w:rsidRPr="00374521" w:rsidTr="00BC319B">
        <w:tc>
          <w:tcPr>
            <w:tcW w:w="14425" w:type="dxa"/>
            <w:gridSpan w:val="2"/>
          </w:tcPr>
          <w:p w:rsidR="00636373" w:rsidRPr="00374521" w:rsidRDefault="006A6258" w:rsidP="00BC319B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6.</w:t>
            </w:r>
            <w:r w:rsidR="00B517ED" w:rsidRPr="003745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22B81" w:rsidRPr="00374521">
              <w:rPr>
                <w:rFonts w:asciiTheme="minorHAnsi" w:hAnsiTheme="minorHAnsi"/>
                <w:sz w:val="20"/>
                <w:szCs w:val="20"/>
              </w:rPr>
              <w:t>Describe how the expertise of team members will allow them to carry out this project successfully</w:t>
            </w:r>
            <w:r w:rsidR="00BC31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6373" w:rsidRPr="00374521">
              <w:rPr>
                <w:rFonts w:asciiTheme="minorHAnsi" w:hAnsiTheme="minorHAnsi"/>
                <w:sz w:val="20"/>
                <w:szCs w:val="20"/>
              </w:rPr>
              <w:t>(max 100 words)</w:t>
            </w:r>
          </w:p>
        </w:tc>
      </w:tr>
      <w:tr w:rsidR="006A6258" w:rsidRPr="00374521" w:rsidTr="00BC319B">
        <w:tc>
          <w:tcPr>
            <w:tcW w:w="14425" w:type="dxa"/>
            <w:gridSpan w:val="2"/>
          </w:tcPr>
          <w:p w:rsidR="006A6258" w:rsidRPr="00374521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58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Default="00BC319B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Pr="00374521" w:rsidRDefault="00BC319B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58" w:rsidRPr="00374521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258" w:rsidRPr="00374521" w:rsidTr="00BC319B">
        <w:tc>
          <w:tcPr>
            <w:tcW w:w="14425" w:type="dxa"/>
            <w:gridSpan w:val="2"/>
          </w:tcPr>
          <w:p w:rsidR="006A6258" w:rsidRPr="00374521" w:rsidRDefault="006A6258" w:rsidP="00A8216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</w:rPr>
              <w:t>Additional information</w:t>
            </w:r>
          </w:p>
        </w:tc>
      </w:tr>
      <w:tr w:rsidR="006A6258" w:rsidRPr="00374521" w:rsidTr="00BC319B">
        <w:trPr>
          <w:trHeight w:val="352"/>
        </w:trPr>
        <w:tc>
          <w:tcPr>
            <w:tcW w:w="4927" w:type="dxa"/>
          </w:tcPr>
          <w:p w:rsidR="006A6258" w:rsidRPr="00374521" w:rsidRDefault="006A6258" w:rsidP="006A6258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Number of additional attachments</w:t>
            </w:r>
          </w:p>
        </w:tc>
        <w:tc>
          <w:tcPr>
            <w:tcW w:w="9498" w:type="dxa"/>
          </w:tcPr>
          <w:p w:rsidR="006A6258" w:rsidRPr="00374521" w:rsidRDefault="006A6258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319B" w:rsidRPr="00374521" w:rsidTr="00BC319B">
        <w:trPr>
          <w:trHeight w:val="352"/>
        </w:trPr>
        <w:tc>
          <w:tcPr>
            <w:tcW w:w="4927" w:type="dxa"/>
          </w:tcPr>
          <w:p w:rsidR="00BC319B" w:rsidRPr="00374521" w:rsidRDefault="00BC319B" w:rsidP="006A6258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List of attachment</w:t>
            </w:r>
          </w:p>
        </w:tc>
        <w:tc>
          <w:tcPr>
            <w:tcW w:w="9498" w:type="dxa"/>
          </w:tcPr>
          <w:p w:rsidR="00BC319B" w:rsidRDefault="00BC319B" w:rsidP="006A6258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(please list document titles – e.g. letter of support)</w:t>
            </w:r>
          </w:p>
          <w:p w:rsidR="00BC319B" w:rsidRDefault="00BC319B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Default="00BC319B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Default="00BC319B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Pr="00374521" w:rsidRDefault="00BC319B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A6258" w:rsidRPr="00374521" w:rsidRDefault="006A6258" w:rsidP="00A82163">
      <w:pPr>
        <w:rPr>
          <w:rFonts w:asciiTheme="minorHAnsi" w:hAnsiTheme="minorHAnsi"/>
          <w:sz w:val="20"/>
          <w:szCs w:val="20"/>
        </w:rPr>
      </w:pPr>
    </w:p>
    <w:p w:rsidR="00374521" w:rsidRDefault="00374521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6A6258" w:rsidRPr="00374521" w:rsidRDefault="006A6258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A82163" w:rsidRPr="00374521" w:rsidRDefault="006A6258" w:rsidP="006A6258">
      <w:pPr>
        <w:pStyle w:val="2"/>
        <w:rPr>
          <w:rFonts w:asciiTheme="minorHAnsi" w:hAnsiTheme="minorHAnsi"/>
          <w:sz w:val="20"/>
          <w:szCs w:val="20"/>
        </w:rPr>
      </w:pPr>
      <w:r w:rsidRPr="00374521">
        <w:rPr>
          <w:rFonts w:asciiTheme="minorHAnsi" w:hAnsiTheme="minorHAnsi"/>
          <w:sz w:val="20"/>
          <w:szCs w:val="20"/>
        </w:rPr>
        <w:t xml:space="preserve">6. </w:t>
      </w:r>
      <w:r w:rsidR="00636373" w:rsidRPr="00374521">
        <w:rPr>
          <w:rFonts w:asciiTheme="minorHAnsi" w:hAnsiTheme="minorHAnsi"/>
          <w:sz w:val="20"/>
          <w:szCs w:val="20"/>
        </w:rPr>
        <w:t>Leadership endorsement</w:t>
      </w:r>
    </w:p>
    <w:p w:rsidR="006A6258" w:rsidRPr="00374521" w:rsidRDefault="006A6258" w:rsidP="006A6258">
      <w:pPr>
        <w:pStyle w:val="3"/>
        <w:rPr>
          <w:sz w:val="20"/>
          <w:szCs w:val="20"/>
        </w:rPr>
      </w:pPr>
      <w:r w:rsidRPr="00374521">
        <w:rPr>
          <w:sz w:val="20"/>
          <w:szCs w:val="20"/>
        </w:rPr>
        <w:t>CAS applicant</w:t>
      </w:r>
    </w:p>
    <w:tbl>
      <w:tblPr>
        <w:tblStyle w:val="a5"/>
        <w:tblW w:w="0" w:type="auto"/>
        <w:tblLook w:val="04A0"/>
      </w:tblPr>
      <w:tblGrid>
        <w:gridCol w:w="2376"/>
        <w:gridCol w:w="2410"/>
        <w:gridCol w:w="6237"/>
        <w:gridCol w:w="3544"/>
      </w:tblGrid>
      <w:tr w:rsidR="006A6258" w:rsidRPr="00374521" w:rsidTr="00374521">
        <w:tc>
          <w:tcPr>
            <w:tcW w:w="2376" w:type="dxa"/>
          </w:tcPr>
          <w:p w:rsidR="006A6258" w:rsidRPr="00B920CE" w:rsidRDefault="006A6258" w:rsidP="006A62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Project title:</w:t>
            </w:r>
          </w:p>
        </w:tc>
        <w:tc>
          <w:tcPr>
            <w:tcW w:w="12191" w:type="dxa"/>
            <w:gridSpan w:val="3"/>
          </w:tcPr>
          <w:p w:rsidR="006A6258" w:rsidRPr="00374521" w:rsidRDefault="006A6258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258" w:rsidRPr="00374521" w:rsidTr="00374521">
        <w:tc>
          <w:tcPr>
            <w:tcW w:w="4786" w:type="dxa"/>
            <w:gridSpan w:val="2"/>
          </w:tcPr>
          <w:p w:rsidR="006A6258" w:rsidRPr="00B920CE" w:rsidRDefault="006A6258" w:rsidP="006363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With reference to the application to the CSIRO-CAS Fund, for the project</w:t>
            </w:r>
            <w:r w:rsidR="00636373" w:rsidRPr="00B920C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(above)</w:t>
            </w:r>
            <w:r w:rsidRPr="00B920C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I</w:t>
            </w:r>
            <w:r w:rsidR="00B920CE" w:rsidRPr="00B920C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….</w:t>
            </w:r>
          </w:p>
        </w:tc>
        <w:tc>
          <w:tcPr>
            <w:tcW w:w="9781" w:type="dxa"/>
            <w:gridSpan w:val="2"/>
          </w:tcPr>
          <w:p w:rsidR="006A6258" w:rsidRDefault="006A6258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920CE" w:rsidRPr="00374521" w:rsidRDefault="00B920CE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58" w:rsidRPr="00374521" w:rsidRDefault="006A6258" w:rsidP="00636373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(</w:t>
            </w:r>
            <w:r w:rsidR="00636373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President </w:t>
            </w:r>
            <w:r w:rsidR="00636373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/ </w:t>
            </w:r>
            <w:r w:rsidR="00636373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Director General’s</w:t>
            </w:r>
            <w:r w:rsidR="00636373" w:rsidRPr="0037452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>surname, first name)</w:t>
            </w:r>
          </w:p>
        </w:tc>
      </w:tr>
      <w:tr w:rsidR="00636373" w:rsidRPr="00374521" w:rsidTr="00374521">
        <w:tc>
          <w:tcPr>
            <w:tcW w:w="4786" w:type="dxa"/>
            <w:gridSpan w:val="2"/>
          </w:tcPr>
          <w:p w:rsidR="00636373" w:rsidRPr="00374521" w:rsidRDefault="00636373" w:rsidP="006A625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President </w:t>
            </w: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/ </w:t>
            </w: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Director General </w:t>
            </w: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>of</w:t>
            </w:r>
            <w:r w:rsidR="00B920C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the applicant organisation …</w:t>
            </w:r>
          </w:p>
        </w:tc>
        <w:tc>
          <w:tcPr>
            <w:tcW w:w="9781" w:type="dxa"/>
            <w:gridSpan w:val="2"/>
          </w:tcPr>
          <w:p w:rsidR="00636373" w:rsidRDefault="00636373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920CE" w:rsidRPr="00374521" w:rsidRDefault="00B920CE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6373" w:rsidRPr="00374521" w:rsidRDefault="00636373" w:rsidP="00636373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(</w:t>
            </w: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Name of institute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636373" w:rsidRPr="00374521" w:rsidTr="00374521">
        <w:tc>
          <w:tcPr>
            <w:tcW w:w="14567" w:type="dxa"/>
            <w:gridSpan w:val="4"/>
          </w:tcPr>
          <w:p w:rsidR="00636373" w:rsidRPr="00374521" w:rsidRDefault="00636373" w:rsidP="0063637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1. </w:t>
            </w:r>
            <w:r w:rsidR="00374521">
              <w:rPr>
                <w:rFonts w:asciiTheme="minorHAnsi" w:hAnsiTheme="minorHAnsi"/>
                <w:sz w:val="20"/>
                <w:szCs w:val="20"/>
                <w:lang w:val="en-GB"/>
              </w:rPr>
              <w:t>A</w:t>
            </w: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uthorise </w:t>
            </w:r>
            <w:r w:rsidRPr="0037452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the Bureau of International Cooperation, CAS </w:t>
            </w: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to undertake any necessary checks subject to any written notification as to confidentiality provided to the Bureau(s); </w:t>
            </w:r>
          </w:p>
          <w:p w:rsidR="00636373" w:rsidRPr="00374521" w:rsidRDefault="00374521" w:rsidP="0063637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2. D</w:t>
            </w:r>
            <w:r w:rsidR="00636373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eclare that: (a) the information supplied in this application is true, accurate and not misleading to the best of my knowledge; (b) the applicant organisation and/or its partner(s) have received no guarantees or assurances that the application will be approved by the </w:t>
            </w:r>
            <w:r w:rsidR="00636373" w:rsidRPr="0037452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the Bureau of International Cooperation, CAS</w:t>
            </w:r>
            <w:r w:rsidR="00636373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; </w:t>
            </w:r>
          </w:p>
          <w:p w:rsidR="00636373" w:rsidRPr="00374521" w:rsidRDefault="00374521" w:rsidP="00501851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3. A</w:t>
            </w:r>
            <w:r w:rsidR="00636373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cknowledge that an offer of funding under the CSIRO-CAS Fund will be subject to the applicant organisation signing a </w:t>
            </w:r>
            <w:r w:rsidR="00501851" w:rsidRPr="0037452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CSIRO- CAS</w:t>
            </w:r>
            <w:r w:rsidR="00501851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501851" w:rsidRPr="0037452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Collaborative Research Agreement</w:t>
            </w:r>
            <w:r w:rsidR="00636373" w:rsidRPr="0037452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36373" w:rsidRPr="00374521">
              <w:rPr>
                <w:rFonts w:asciiTheme="minorHAnsi" w:hAnsiTheme="minorHAnsi"/>
                <w:sz w:val="20"/>
                <w:szCs w:val="20"/>
                <w:lang w:val="en-GB"/>
              </w:rPr>
              <w:t>of receipt of the offer, or the offer will lapse.</w:t>
            </w:r>
          </w:p>
        </w:tc>
      </w:tr>
      <w:tr w:rsidR="006A6258" w:rsidRPr="00374521" w:rsidTr="00374521">
        <w:tc>
          <w:tcPr>
            <w:tcW w:w="11023" w:type="dxa"/>
            <w:gridSpan w:val="3"/>
          </w:tcPr>
          <w:p w:rsidR="006A6258" w:rsidRPr="00374521" w:rsidRDefault="006A6258" w:rsidP="006A625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:rsidR="00BC319B" w:rsidRPr="00374521" w:rsidRDefault="00BC319B" w:rsidP="006A6258"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  <w:p w:rsidR="006A6258" w:rsidRPr="00374521" w:rsidRDefault="006A6258" w:rsidP="00636373"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(signature of President/D</w:t>
            </w:r>
            <w:r w:rsidR="00636373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irector General of Applicant’s o</w:t>
            </w: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rganisation)</w:t>
            </w:r>
          </w:p>
        </w:tc>
        <w:tc>
          <w:tcPr>
            <w:tcW w:w="3544" w:type="dxa"/>
          </w:tcPr>
          <w:p w:rsidR="006A6258" w:rsidRPr="00374521" w:rsidRDefault="006A6258" w:rsidP="006A625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:rsidR="006A6258" w:rsidRPr="00374521" w:rsidRDefault="006A6258" w:rsidP="006A625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:rsidR="006A6258" w:rsidRPr="00374521" w:rsidRDefault="006A6258" w:rsidP="006A625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(date)</w:t>
            </w:r>
          </w:p>
        </w:tc>
      </w:tr>
    </w:tbl>
    <w:p w:rsidR="006A6258" w:rsidRPr="00374521" w:rsidRDefault="006A6258" w:rsidP="006A6258">
      <w:pPr>
        <w:pStyle w:val="3"/>
        <w:rPr>
          <w:sz w:val="20"/>
          <w:szCs w:val="20"/>
        </w:rPr>
      </w:pPr>
      <w:r w:rsidRPr="00374521">
        <w:rPr>
          <w:sz w:val="20"/>
          <w:szCs w:val="20"/>
        </w:rPr>
        <w:t>CSIRO applicant</w:t>
      </w:r>
    </w:p>
    <w:tbl>
      <w:tblPr>
        <w:tblStyle w:val="a5"/>
        <w:tblW w:w="0" w:type="auto"/>
        <w:tblLook w:val="04A0"/>
      </w:tblPr>
      <w:tblGrid>
        <w:gridCol w:w="2376"/>
        <w:gridCol w:w="2268"/>
        <w:gridCol w:w="6379"/>
        <w:gridCol w:w="3544"/>
      </w:tblGrid>
      <w:tr w:rsidR="006A6258" w:rsidRPr="00374521" w:rsidTr="00374521">
        <w:tc>
          <w:tcPr>
            <w:tcW w:w="2376" w:type="dxa"/>
          </w:tcPr>
          <w:p w:rsidR="006A6258" w:rsidRPr="00B920CE" w:rsidRDefault="00B920CE" w:rsidP="00CE55A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Project title:</w:t>
            </w:r>
          </w:p>
        </w:tc>
        <w:tc>
          <w:tcPr>
            <w:tcW w:w="12191" w:type="dxa"/>
            <w:gridSpan w:val="3"/>
          </w:tcPr>
          <w:p w:rsidR="006A6258" w:rsidRPr="00374521" w:rsidRDefault="006A6258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258" w:rsidRPr="00374521" w:rsidTr="00374521">
        <w:tc>
          <w:tcPr>
            <w:tcW w:w="4644" w:type="dxa"/>
            <w:gridSpan w:val="2"/>
          </w:tcPr>
          <w:p w:rsidR="006A6258" w:rsidRPr="00374521" w:rsidRDefault="006A6258" w:rsidP="00636373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>With reference to the application to the CSIRO-CAS Fund, for the project</w:t>
            </w:r>
            <w:r w:rsidR="00636373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(above)</w:t>
            </w:r>
            <w:r w:rsidR="00B920C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I…</w:t>
            </w:r>
          </w:p>
        </w:tc>
        <w:tc>
          <w:tcPr>
            <w:tcW w:w="9923" w:type="dxa"/>
            <w:gridSpan w:val="2"/>
          </w:tcPr>
          <w:p w:rsidR="006A6258" w:rsidRDefault="006A6258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920CE" w:rsidRPr="00374521" w:rsidRDefault="00B920CE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58" w:rsidRPr="00374521" w:rsidRDefault="00636373" w:rsidP="00556FA8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</w:t>
            </w:r>
            <w:r w:rsidR="00556FA8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Business Unit</w:t>
            </w: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Director’s 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>surname, first name)</w:t>
            </w:r>
          </w:p>
        </w:tc>
      </w:tr>
      <w:tr w:rsidR="00636373" w:rsidRPr="00374521" w:rsidTr="00374521">
        <w:tc>
          <w:tcPr>
            <w:tcW w:w="4644" w:type="dxa"/>
            <w:gridSpan w:val="2"/>
          </w:tcPr>
          <w:p w:rsidR="00636373" w:rsidRPr="00374521" w:rsidRDefault="00556FA8" w:rsidP="00556F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Business unit D</w:t>
            </w:r>
            <w:r w:rsidR="00636373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irector of the</w:t>
            </w:r>
            <w:r w:rsidR="00B920C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…</w:t>
            </w:r>
          </w:p>
        </w:tc>
        <w:tc>
          <w:tcPr>
            <w:tcW w:w="9923" w:type="dxa"/>
            <w:gridSpan w:val="2"/>
          </w:tcPr>
          <w:p w:rsidR="00B920CE" w:rsidRDefault="00B920CE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6373" w:rsidRPr="00374521" w:rsidRDefault="00B920CE" w:rsidP="00CE55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(name of Business Unit)</w:t>
            </w:r>
          </w:p>
        </w:tc>
      </w:tr>
      <w:tr w:rsidR="006A6258" w:rsidRPr="00374521" w:rsidTr="00374521">
        <w:tc>
          <w:tcPr>
            <w:tcW w:w="14567" w:type="dxa"/>
            <w:gridSpan w:val="4"/>
          </w:tcPr>
          <w:p w:rsidR="006A6258" w:rsidRPr="00374521" w:rsidRDefault="006A6258" w:rsidP="006A6258"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4. Authorise CSIRO International to undertake any necessary checks subject to any written notification as to confidentiality provided to the Bureau(s); </w:t>
            </w:r>
          </w:p>
          <w:p w:rsidR="006A6258" w:rsidRPr="00374521" w:rsidRDefault="006A6258" w:rsidP="006A6258"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5. Declare that: (a) The information supplied in this application is true, accurate and not misleading to the best of my knowledge; (b) The applicant organisation and/or its partner(s) have received no guarantees or assurances that the application will be approved by CSIRO </w:t>
            </w:r>
            <w:r w:rsidR="00943169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International</w:t>
            </w: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.</w:t>
            </w:r>
          </w:p>
          <w:p w:rsidR="006A6258" w:rsidRPr="00374521" w:rsidRDefault="006A6258" w:rsidP="003A21B6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6. Acknowledge that an offer of funding under the CSIRO-CAS Fund will be subject to the applicant organization signing a </w:t>
            </w:r>
            <w:r w:rsidR="00501851" w:rsidRPr="0037452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CSIRO- CAS</w:t>
            </w:r>
            <w:r w:rsidR="00501851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501851" w:rsidRPr="0037452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Collaborative Research Agreement </w:t>
            </w:r>
            <w:r w:rsidR="003A21B6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6</w:t>
            </w: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>0 days of receipt of the offer, or the offer will lapse.</w:t>
            </w:r>
          </w:p>
        </w:tc>
      </w:tr>
      <w:tr w:rsidR="006A6258" w:rsidRPr="00374521" w:rsidTr="00374521">
        <w:tc>
          <w:tcPr>
            <w:tcW w:w="11023" w:type="dxa"/>
            <w:gridSpan w:val="3"/>
          </w:tcPr>
          <w:p w:rsidR="006A6258" w:rsidRPr="00374521" w:rsidRDefault="006A6258" w:rsidP="00CE55AC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:rsidR="006A6258" w:rsidRDefault="006A6258" w:rsidP="00CE55AC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:rsidR="006A6258" w:rsidRPr="00374521" w:rsidRDefault="00636373" w:rsidP="00943169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(signature of </w:t>
            </w:r>
            <w:r w:rsidR="005D7BB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Business Unit</w:t>
            </w:r>
            <w:r w:rsidR="005D7BB1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Director’s 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>surname, first name)</w:t>
            </w:r>
          </w:p>
        </w:tc>
        <w:tc>
          <w:tcPr>
            <w:tcW w:w="3544" w:type="dxa"/>
          </w:tcPr>
          <w:p w:rsidR="006A6258" w:rsidRPr="00374521" w:rsidRDefault="006A6258" w:rsidP="00CE55AC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:rsidR="00636373" w:rsidRPr="00374521" w:rsidRDefault="00636373" w:rsidP="00CE55AC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:rsidR="006A6258" w:rsidRPr="00374521" w:rsidRDefault="00636373" w:rsidP="00CE55AC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(date)</w:t>
            </w:r>
          </w:p>
        </w:tc>
      </w:tr>
    </w:tbl>
    <w:p w:rsidR="006A6258" w:rsidRPr="00374521" w:rsidRDefault="006A6258" w:rsidP="006A6258">
      <w:pPr>
        <w:rPr>
          <w:rFonts w:asciiTheme="minorHAnsi" w:hAnsiTheme="minorHAnsi"/>
          <w:sz w:val="20"/>
          <w:szCs w:val="20"/>
        </w:rPr>
      </w:pPr>
    </w:p>
    <w:sectPr w:rsidR="006A6258" w:rsidRPr="00374521" w:rsidSect="00374521">
      <w:pgSz w:w="16838" w:h="11906" w:orient="landscape" w:code="9"/>
      <w:pgMar w:top="568" w:right="96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E4C" w:rsidRDefault="00B74E4C">
      <w:r>
        <w:separator/>
      </w:r>
    </w:p>
  </w:endnote>
  <w:endnote w:type="continuationSeparator" w:id="1">
    <w:p w:rsidR="00B74E4C" w:rsidRDefault="00B74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Sans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E4C" w:rsidRDefault="00B74E4C">
      <w:r>
        <w:separator/>
      </w:r>
    </w:p>
  </w:footnote>
  <w:footnote w:type="continuationSeparator" w:id="1">
    <w:p w:rsidR="00B74E4C" w:rsidRDefault="00B74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F49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D8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C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AA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53958"/>
    <w:multiLevelType w:val="hybridMultilevel"/>
    <w:tmpl w:val="32E4B2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22EFF"/>
    <w:multiLevelType w:val="hybridMultilevel"/>
    <w:tmpl w:val="356CD8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539FB"/>
    <w:multiLevelType w:val="hybridMultilevel"/>
    <w:tmpl w:val="82F6B708"/>
    <w:lvl w:ilvl="0" w:tplc="4BD807D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53344"/>
    <w:multiLevelType w:val="hybridMultilevel"/>
    <w:tmpl w:val="02A6F0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26182"/>
    <w:multiLevelType w:val="hybridMultilevel"/>
    <w:tmpl w:val="1EBC90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5887"/>
    <w:multiLevelType w:val="hybridMultilevel"/>
    <w:tmpl w:val="D9E00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C44E7"/>
    <w:multiLevelType w:val="hybridMultilevel"/>
    <w:tmpl w:val="253A8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348F6"/>
    <w:multiLevelType w:val="hybridMultilevel"/>
    <w:tmpl w:val="930816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A5425"/>
    <w:multiLevelType w:val="hybridMultilevel"/>
    <w:tmpl w:val="A6E4E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402E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2470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67E9"/>
    <w:rsid w:val="000673D6"/>
    <w:rsid w:val="00070202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687"/>
    <w:rsid w:val="000A1762"/>
    <w:rsid w:val="000A59F9"/>
    <w:rsid w:val="000A6A79"/>
    <w:rsid w:val="000A79FB"/>
    <w:rsid w:val="000B19E5"/>
    <w:rsid w:val="000B3142"/>
    <w:rsid w:val="000B3ED6"/>
    <w:rsid w:val="000B56E0"/>
    <w:rsid w:val="000B5DA3"/>
    <w:rsid w:val="000C12C8"/>
    <w:rsid w:val="000C1AA1"/>
    <w:rsid w:val="000C5CED"/>
    <w:rsid w:val="000C67C8"/>
    <w:rsid w:val="000C6AC9"/>
    <w:rsid w:val="000D10F3"/>
    <w:rsid w:val="000D2475"/>
    <w:rsid w:val="000D30EA"/>
    <w:rsid w:val="000D46E7"/>
    <w:rsid w:val="000D6F0B"/>
    <w:rsid w:val="000E0729"/>
    <w:rsid w:val="000E2D9E"/>
    <w:rsid w:val="000E6BEA"/>
    <w:rsid w:val="000E7817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25CC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5F03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045C"/>
    <w:rsid w:val="001836D3"/>
    <w:rsid w:val="00184B11"/>
    <w:rsid w:val="00185AC2"/>
    <w:rsid w:val="001868E0"/>
    <w:rsid w:val="00187D01"/>
    <w:rsid w:val="00192012"/>
    <w:rsid w:val="0019402E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2CB"/>
    <w:rsid w:val="001A6585"/>
    <w:rsid w:val="001B0C24"/>
    <w:rsid w:val="001B0E56"/>
    <w:rsid w:val="001B5426"/>
    <w:rsid w:val="001C17A3"/>
    <w:rsid w:val="001C384C"/>
    <w:rsid w:val="001C5E18"/>
    <w:rsid w:val="001C5F59"/>
    <w:rsid w:val="001C5F65"/>
    <w:rsid w:val="001C63EF"/>
    <w:rsid w:val="001D102D"/>
    <w:rsid w:val="001D2CB3"/>
    <w:rsid w:val="001D3E13"/>
    <w:rsid w:val="001D4A7E"/>
    <w:rsid w:val="001E0CAD"/>
    <w:rsid w:val="001E2E6E"/>
    <w:rsid w:val="001E3630"/>
    <w:rsid w:val="001E6D2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0B82"/>
    <w:rsid w:val="00221772"/>
    <w:rsid w:val="00221AF9"/>
    <w:rsid w:val="00223A3E"/>
    <w:rsid w:val="00226B78"/>
    <w:rsid w:val="002276C2"/>
    <w:rsid w:val="00227E97"/>
    <w:rsid w:val="00230C09"/>
    <w:rsid w:val="00232562"/>
    <w:rsid w:val="0023459E"/>
    <w:rsid w:val="0023701A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6F1D"/>
    <w:rsid w:val="002578B0"/>
    <w:rsid w:val="00257CC3"/>
    <w:rsid w:val="00257E75"/>
    <w:rsid w:val="00257E93"/>
    <w:rsid w:val="002600E0"/>
    <w:rsid w:val="0026351A"/>
    <w:rsid w:val="00265A09"/>
    <w:rsid w:val="00267DE0"/>
    <w:rsid w:val="00270578"/>
    <w:rsid w:val="00272F19"/>
    <w:rsid w:val="002744AC"/>
    <w:rsid w:val="002752E9"/>
    <w:rsid w:val="002809B7"/>
    <w:rsid w:val="00281466"/>
    <w:rsid w:val="00282F35"/>
    <w:rsid w:val="002830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37DB"/>
    <w:rsid w:val="002B6B8D"/>
    <w:rsid w:val="002B7648"/>
    <w:rsid w:val="002C07E9"/>
    <w:rsid w:val="002C28AD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01E8"/>
    <w:rsid w:val="002F1011"/>
    <w:rsid w:val="002F11DD"/>
    <w:rsid w:val="002F5428"/>
    <w:rsid w:val="002F5A1D"/>
    <w:rsid w:val="00300022"/>
    <w:rsid w:val="003000AF"/>
    <w:rsid w:val="00301857"/>
    <w:rsid w:val="00301D22"/>
    <w:rsid w:val="00302E16"/>
    <w:rsid w:val="003034EE"/>
    <w:rsid w:val="00304225"/>
    <w:rsid w:val="00305F35"/>
    <w:rsid w:val="0031216F"/>
    <w:rsid w:val="003130B1"/>
    <w:rsid w:val="003161B3"/>
    <w:rsid w:val="00323510"/>
    <w:rsid w:val="00324CBE"/>
    <w:rsid w:val="0032678A"/>
    <w:rsid w:val="00326E7A"/>
    <w:rsid w:val="0032738E"/>
    <w:rsid w:val="00330777"/>
    <w:rsid w:val="00332431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735C"/>
    <w:rsid w:val="00367FDF"/>
    <w:rsid w:val="00370541"/>
    <w:rsid w:val="003714C1"/>
    <w:rsid w:val="00371F46"/>
    <w:rsid w:val="00374521"/>
    <w:rsid w:val="00374FD6"/>
    <w:rsid w:val="003767F1"/>
    <w:rsid w:val="00381022"/>
    <w:rsid w:val="003816FC"/>
    <w:rsid w:val="00382F2C"/>
    <w:rsid w:val="00385931"/>
    <w:rsid w:val="00385E2A"/>
    <w:rsid w:val="00386101"/>
    <w:rsid w:val="003869CE"/>
    <w:rsid w:val="003872C8"/>
    <w:rsid w:val="0039137D"/>
    <w:rsid w:val="00393B6B"/>
    <w:rsid w:val="0039402F"/>
    <w:rsid w:val="00394D78"/>
    <w:rsid w:val="003953FF"/>
    <w:rsid w:val="003965B1"/>
    <w:rsid w:val="003A18FD"/>
    <w:rsid w:val="003A21B6"/>
    <w:rsid w:val="003A26BC"/>
    <w:rsid w:val="003A4B8B"/>
    <w:rsid w:val="003A51F7"/>
    <w:rsid w:val="003A6DE0"/>
    <w:rsid w:val="003B1EF4"/>
    <w:rsid w:val="003B5F19"/>
    <w:rsid w:val="003B7A97"/>
    <w:rsid w:val="003B7D95"/>
    <w:rsid w:val="003C0168"/>
    <w:rsid w:val="003C3FD1"/>
    <w:rsid w:val="003C4B1B"/>
    <w:rsid w:val="003D044A"/>
    <w:rsid w:val="003D1493"/>
    <w:rsid w:val="003D2A88"/>
    <w:rsid w:val="003D42BD"/>
    <w:rsid w:val="003D54AF"/>
    <w:rsid w:val="003E22F9"/>
    <w:rsid w:val="003E30AE"/>
    <w:rsid w:val="003E501D"/>
    <w:rsid w:val="003E5871"/>
    <w:rsid w:val="003E666C"/>
    <w:rsid w:val="003F03B4"/>
    <w:rsid w:val="003F0D38"/>
    <w:rsid w:val="003F3915"/>
    <w:rsid w:val="00403B6B"/>
    <w:rsid w:val="00403C0C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1FE2"/>
    <w:rsid w:val="00433F84"/>
    <w:rsid w:val="00434B6B"/>
    <w:rsid w:val="00434C9B"/>
    <w:rsid w:val="004355C0"/>
    <w:rsid w:val="00436639"/>
    <w:rsid w:val="00450665"/>
    <w:rsid w:val="00452AD5"/>
    <w:rsid w:val="004532E1"/>
    <w:rsid w:val="004568AE"/>
    <w:rsid w:val="00457D8D"/>
    <w:rsid w:val="00471C6C"/>
    <w:rsid w:val="00480BE0"/>
    <w:rsid w:val="004831C1"/>
    <w:rsid w:val="0048681F"/>
    <w:rsid w:val="004923E1"/>
    <w:rsid w:val="0049442F"/>
    <w:rsid w:val="004968B7"/>
    <w:rsid w:val="004A0776"/>
    <w:rsid w:val="004A17CE"/>
    <w:rsid w:val="004A3036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1851"/>
    <w:rsid w:val="005021C3"/>
    <w:rsid w:val="00503F57"/>
    <w:rsid w:val="005055C0"/>
    <w:rsid w:val="0051507C"/>
    <w:rsid w:val="0051554D"/>
    <w:rsid w:val="005213AD"/>
    <w:rsid w:val="00522F50"/>
    <w:rsid w:val="005236C1"/>
    <w:rsid w:val="005241D0"/>
    <w:rsid w:val="00530B96"/>
    <w:rsid w:val="00530C98"/>
    <w:rsid w:val="0053240A"/>
    <w:rsid w:val="00534B7C"/>
    <w:rsid w:val="00534E19"/>
    <w:rsid w:val="00541E53"/>
    <w:rsid w:val="00542FBC"/>
    <w:rsid w:val="005434FA"/>
    <w:rsid w:val="00543630"/>
    <w:rsid w:val="005442FF"/>
    <w:rsid w:val="00544C27"/>
    <w:rsid w:val="00545C15"/>
    <w:rsid w:val="00545FB2"/>
    <w:rsid w:val="0054638A"/>
    <w:rsid w:val="00546725"/>
    <w:rsid w:val="005521E3"/>
    <w:rsid w:val="005528C1"/>
    <w:rsid w:val="00555296"/>
    <w:rsid w:val="00555AB3"/>
    <w:rsid w:val="00556FA8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4E9"/>
    <w:rsid w:val="0058164B"/>
    <w:rsid w:val="00585831"/>
    <w:rsid w:val="0058655A"/>
    <w:rsid w:val="00586B93"/>
    <w:rsid w:val="00590A35"/>
    <w:rsid w:val="005933B4"/>
    <w:rsid w:val="005937C8"/>
    <w:rsid w:val="0059758D"/>
    <w:rsid w:val="005A0890"/>
    <w:rsid w:val="005A42A4"/>
    <w:rsid w:val="005A5659"/>
    <w:rsid w:val="005A5B21"/>
    <w:rsid w:val="005A60D8"/>
    <w:rsid w:val="005A7DB5"/>
    <w:rsid w:val="005B13EB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D7BB1"/>
    <w:rsid w:val="005E196D"/>
    <w:rsid w:val="005E1DB7"/>
    <w:rsid w:val="005E2F13"/>
    <w:rsid w:val="005E31BE"/>
    <w:rsid w:val="005E491B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3EC2"/>
    <w:rsid w:val="00614F43"/>
    <w:rsid w:val="00616540"/>
    <w:rsid w:val="00616721"/>
    <w:rsid w:val="006174D2"/>
    <w:rsid w:val="006212AD"/>
    <w:rsid w:val="0062521D"/>
    <w:rsid w:val="0062799E"/>
    <w:rsid w:val="0063480C"/>
    <w:rsid w:val="00636373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6258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4802"/>
    <w:rsid w:val="006D49F3"/>
    <w:rsid w:val="006D4C14"/>
    <w:rsid w:val="006E041E"/>
    <w:rsid w:val="006E18B6"/>
    <w:rsid w:val="006E2DAD"/>
    <w:rsid w:val="006E4E3A"/>
    <w:rsid w:val="006E4F42"/>
    <w:rsid w:val="006E73DD"/>
    <w:rsid w:val="006F1309"/>
    <w:rsid w:val="006F1C5B"/>
    <w:rsid w:val="006F1CD0"/>
    <w:rsid w:val="006F1FF6"/>
    <w:rsid w:val="006F2424"/>
    <w:rsid w:val="006F5B28"/>
    <w:rsid w:val="006F7E36"/>
    <w:rsid w:val="007010DE"/>
    <w:rsid w:val="00701531"/>
    <w:rsid w:val="00702DF5"/>
    <w:rsid w:val="00704622"/>
    <w:rsid w:val="007049D5"/>
    <w:rsid w:val="007107B7"/>
    <w:rsid w:val="007148AD"/>
    <w:rsid w:val="00720FAC"/>
    <w:rsid w:val="00722B81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36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54D"/>
    <w:rsid w:val="007C78AC"/>
    <w:rsid w:val="007D0EDA"/>
    <w:rsid w:val="007D1151"/>
    <w:rsid w:val="007D12BD"/>
    <w:rsid w:val="007D2BE3"/>
    <w:rsid w:val="007D5A24"/>
    <w:rsid w:val="007D5A60"/>
    <w:rsid w:val="007D68E2"/>
    <w:rsid w:val="007E296E"/>
    <w:rsid w:val="007F13F4"/>
    <w:rsid w:val="007F1969"/>
    <w:rsid w:val="007F29D2"/>
    <w:rsid w:val="007F3DFD"/>
    <w:rsid w:val="007F49D5"/>
    <w:rsid w:val="007F636B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7434"/>
    <w:rsid w:val="00830449"/>
    <w:rsid w:val="008304CB"/>
    <w:rsid w:val="008327A9"/>
    <w:rsid w:val="00833FEB"/>
    <w:rsid w:val="0083525F"/>
    <w:rsid w:val="008359CF"/>
    <w:rsid w:val="00836437"/>
    <w:rsid w:val="00836449"/>
    <w:rsid w:val="00837C72"/>
    <w:rsid w:val="008442A9"/>
    <w:rsid w:val="00845986"/>
    <w:rsid w:val="00850017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E0E"/>
    <w:rsid w:val="008772C9"/>
    <w:rsid w:val="00877E46"/>
    <w:rsid w:val="00881475"/>
    <w:rsid w:val="008823CF"/>
    <w:rsid w:val="0088367A"/>
    <w:rsid w:val="00884007"/>
    <w:rsid w:val="00884CC1"/>
    <w:rsid w:val="00890A6B"/>
    <w:rsid w:val="00892801"/>
    <w:rsid w:val="00892976"/>
    <w:rsid w:val="008951FE"/>
    <w:rsid w:val="0089705C"/>
    <w:rsid w:val="008A3CB6"/>
    <w:rsid w:val="008A4A7C"/>
    <w:rsid w:val="008A7B92"/>
    <w:rsid w:val="008B0361"/>
    <w:rsid w:val="008B367A"/>
    <w:rsid w:val="008B3A68"/>
    <w:rsid w:val="008B4108"/>
    <w:rsid w:val="008B4BF5"/>
    <w:rsid w:val="008B5616"/>
    <w:rsid w:val="008B6099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10A3"/>
    <w:rsid w:val="008E614D"/>
    <w:rsid w:val="008E6846"/>
    <w:rsid w:val="008E7CD5"/>
    <w:rsid w:val="008F1264"/>
    <w:rsid w:val="008F34B6"/>
    <w:rsid w:val="008F3C24"/>
    <w:rsid w:val="008F7370"/>
    <w:rsid w:val="00901258"/>
    <w:rsid w:val="0090356F"/>
    <w:rsid w:val="0090450A"/>
    <w:rsid w:val="0090619C"/>
    <w:rsid w:val="0090622E"/>
    <w:rsid w:val="0090727D"/>
    <w:rsid w:val="009076E9"/>
    <w:rsid w:val="00907C84"/>
    <w:rsid w:val="009105B9"/>
    <w:rsid w:val="00910818"/>
    <w:rsid w:val="0091144C"/>
    <w:rsid w:val="00911BE9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2923"/>
    <w:rsid w:val="00943169"/>
    <w:rsid w:val="00945A76"/>
    <w:rsid w:val="009472B3"/>
    <w:rsid w:val="009538A7"/>
    <w:rsid w:val="009604D0"/>
    <w:rsid w:val="00960689"/>
    <w:rsid w:val="009621D0"/>
    <w:rsid w:val="00962259"/>
    <w:rsid w:val="00965FE6"/>
    <w:rsid w:val="00966576"/>
    <w:rsid w:val="00970A2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6227"/>
    <w:rsid w:val="009A776E"/>
    <w:rsid w:val="009B20AA"/>
    <w:rsid w:val="009B2265"/>
    <w:rsid w:val="009B22AB"/>
    <w:rsid w:val="009B2E5B"/>
    <w:rsid w:val="009B5345"/>
    <w:rsid w:val="009B568A"/>
    <w:rsid w:val="009B6329"/>
    <w:rsid w:val="009B7BD8"/>
    <w:rsid w:val="009C1A8A"/>
    <w:rsid w:val="009D0DFC"/>
    <w:rsid w:val="009D4988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3EB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5C49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0E36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77516"/>
    <w:rsid w:val="00A80A89"/>
    <w:rsid w:val="00A81B9D"/>
    <w:rsid w:val="00A82163"/>
    <w:rsid w:val="00A8272C"/>
    <w:rsid w:val="00A82B11"/>
    <w:rsid w:val="00A82FBB"/>
    <w:rsid w:val="00A862D2"/>
    <w:rsid w:val="00A86D37"/>
    <w:rsid w:val="00A91E51"/>
    <w:rsid w:val="00A91EB8"/>
    <w:rsid w:val="00A9388F"/>
    <w:rsid w:val="00A97373"/>
    <w:rsid w:val="00AA31C4"/>
    <w:rsid w:val="00AA624B"/>
    <w:rsid w:val="00AB05E4"/>
    <w:rsid w:val="00AB0982"/>
    <w:rsid w:val="00AB11EF"/>
    <w:rsid w:val="00AB2CA5"/>
    <w:rsid w:val="00AB3652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6B50"/>
    <w:rsid w:val="00AD757D"/>
    <w:rsid w:val="00AE1AF4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5DEE"/>
    <w:rsid w:val="00B163DD"/>
    <w:rsid w:val="00B21284"/>
    <w:rsid w:val="00B21C6F"/>
    <w:rsid w:val="00B2210B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15D5"/>
    <w:rsid w:val="00B517ED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4E4C"/>
    <w:rsid w:val="00B75066"/>
    <w:rsid w:val="00B757C7"/>
    <w:rsid w:val="00B7768A"/>
    <w:rsid w:val="00B81C06"/>
    <w:rsid w:val="00B826A6"/>
    <w:rsid w:val="00B84DEE"/>
    <w:rsid w:val="00B86FCF"/>
    <w:rsid w:val="00B920CE"/>
    <w:rsid w:val="00B97CFE"/>
    <w:rsid w:val="00BA12F0"/>
    <w:rsid w:val="00BA15B9"/>
    <w:rsid w:val="00BA1962"/>
    <w:rsid w:val="00BA2327"/>
    <w:rsid w:val="00BA4762"/>
    <w:rsid w:val="00BA5610"/>
    <w:rsid w:val="00BA7111"/>
    <w:rsid w:val="00BA7F44"/>
    <w:rsid w:val="00BB30A0"/>
    <w:rsid w:val="00BB4001"/>
    <w:rsid w:val="00BB66AB"/>
    <w:rsid w:val="00BC0539"/>
    <w:rsid w:val="00BC319B"/>
    <w:rsid w:val="00BC381E"/>
    <w:rsid w:val="00BC5905"/>
    <w:rsid w:val="00BD078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720"/>
    <w:rsid w:val="00BE0CE3"/>
    <w:rsid w:val="00BE3760"/>
    <w:rsid w:val="00BE70C6"/>
    <w:rsid w:val="00BE7249"/>
    <w:rsid w:val="00BF05EC"/>
    <w:rsid w:val="00BF08C7"/>
    <w:rsid w:val="00BF3985"/>
    <w:rsid w:val="00BF4CF3"/>
    <w:rsid w:val="00BF5EA6"/>
    <w:rsid w:val="00BF5F95"/>
    <w:rsid w:val="00C01321"/>
    <w:rsid w:val="00C02E1E"/>
    <w:rsid w:val="00C04806"/>
    <w:rsid w:val="00C1033A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4C19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4CD1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4452"/>
    <w:rsid w:val="00CB60B3"/>
    <w:rsid w:val="00CB6B26"/>
    <w:rsid w:val="00CB7AC6"/>
    <w:rsid w:val="00CB7B75"/>
    <w:rsid w:val="00CB7FC0"/>
    <w:rsid w:val="00CC069A"/>
    <w:rsid w:val="00CC1407"/>
    <w:rsid w:val="00CC1E44"/>
    <w:rsid w:val="00CC1E78"/>
    <w:rsid w:val="00CC2AB8"/>
    <w:rsid w:val="00CC3644"/>
    <w:rsid w:val="00CC748D"/>
    <w:rsid w:val="00CD1336"/>
    <w:rsid w:val="00CD2078"/>
    <w:rsid w:val="00CD6197"/>
    <w:rsid w:val="00CE1F2B"/>
    <w:rsid w:val="00CE2717"/>
    <w:rsid w:val="00CE4BE8"/>
    <w:rsid w:val="00CE4C0F"/>
    <w:rsid w:val="00CE55AC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22432"/>
    <w:rsid w:val="00D23943"/>
    <w:rsid w:val="00D30158"/>
    <w:rsid w:val="00D31094"/>
    <w:rsid w:val="00D31324"/>
    <w:rsid w:val="00D31A90"/>
    <w:rsid w:val="00D334EA"/>
    <w:rsid w:val="00D337C3"/>
    <w:rsid w:val="00D34F8A"/>
    <w:rsid w:val="00D36881"/>
    <w:rsid w:val="00D36B0B"/>
    <w:rsid w:val="00D4005A"/>
    <w:rsid w:val="00D40C06"/>
    <w:rsid w:val="00D417C2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125F"/>
    <w:rsid w:val="00DA26A1"/>
    <w:rsid w:val="00DA2C61"/>
    <w:rsid w:val="00DA5528"/>
    <w:rsid w:val="00DA579A"/>
    <w:rsid w:val="00DA61EB"/>
    <w:rsid w:val="00DA7D30"/>
    <w:rsid w:val="00DB00B5"/>
    <w:rsid w:val="00DB10E2"/>
    <w:rsid w:val="00DB44D3"/>
    <w:rsid w:val="00DB4DC8"/>
    <w:rsid w:val="00DC583A"/>
    <w:rsid w:val="00DC5AAA"/>
    <w:rsid w:val="00DC5CB2"/>
    <w:rsid w:val="00DC5DB4"/>
    <w:rsid w:val="00DC7E61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2B0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1335"/>
    <w:rsid w:val="00E33AD4"/>
    <w:rsid w:val="00E345F0"/>
    <w:rsid w:val="00E35E80"/>
    <w:rsid w:val="00E366A4"/>
    <w:rsid w:val="00E37F5A"/>
    <w:rsid w:val="00E40998"/>
    <w:rsid w:val="00E40E07"/>
    <w:rsid w:val="00E42A69"/>
    <w:rsid w:val="00E42B1E"/>
    <w:rsid w:val="00E441B2"/>
    <w:rsid w:val="00E443FD"/>
    <w:rsid w:val="00E44CCA"/>
    <w:rsid w:val="00E46E7A"/>
    <w:rsid w:val="00E5024D"/>
    <w:rsid w:val="00E50B34"/>
    <w:rsid w:val="00E52086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6221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6BD5"/>
    <w:rsid w:val="00FA7426"/>
    <w:rsid w:val="00FB3803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17C1"/>
    <w:rsid w:val="00FF669F"/>
    <w:rsid w:val="00FF682B"/>
    <w:rsid w:val="00FF7AF8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C3"/>
    <w:pPr>
      <w:spacing w:line="276" w:lineRule="auto"/>
    </w:pPr>
    <w:rPr>
      <w:rFonts w:ascii="Verdana" w:hAnsi="Verdana"/>
      <w:sz w:val="22"/>
      <w:szCs w:val="24"/>
      <w:lang w:eastAsia="en-US"/>
    </w:rPr>
  </w:style>
  <w:style w:type="paragraph" w:styleId="1">
    <w:name w:val="heading 1"/>
    <w:basedOn w:val="a"/>
    <w:next w:val="a"/>
    <w:qFormat/>
    <w:rsid w:val="00BA7F44"/>
    <w:pPr>
      <w:keepNext/>
      <w:spacing w:before="240" w:after="60"/>
      <w:outlineLvl w:val="0"/>
    </w:pPr>
    <w:rPr>
      <w:rFonts w:cs="Arial"/>
      <w:b/>
      <w:bCs/>
      <w:color w:val="007377"/>
      <w:kern w:val="32"/>
      <w:sz w:val="32"/>
      <w:szCs w:val="32"/>
    </w:rPr>
  </w:style>
  <w:style w:type="paragraph" w:styleId="2">
    <w:name w:val="heading 2"/>
    <w:basedOn w:val="a"/>
    <w:next w:val="a"/>
    <w:qFormat/>
    <w:rsid w:val="00825C4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BC319B"/>
    <w:pPr>
      <w:keepNext/>
      <w:spacing w:before="120"/>
      <w:outlineLvl w:val="2"/>
    </w:pPr>
    <w:rPr>
      <w:rFonts w:asciiTheme="minorHAnsi" w:hAnsiTheme="minorHAnsi" w:cs="Arial"/>
      <w:b/>
      <w:bCs/>
      <w:color w:val="00313C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a4">
    <w:name w:val="footer"/>
    <w:basedOn w:val="a"/>
    <w:rsid w:val="005C14DE"/>
    <w:pPr>
      <w:tabs>
        <w:tab w:val="center" w:pos="4153"/>
        <w:tab w:val="right" w:pos="8306"/>
      </w:tabs>
    </w:pPr>
    <w:rPr>
      <w:sz w:val="16"/>
    </w:rPr>
  </w:style>
  <w:style w:type="table" w:styleId="a5">
    <w:name w:val="Table Grid"/>
    <w:basedOn w:val="a1"/>
    <w:rsid w:val="003C3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url">
    <w:name w:val="Header url"/>
    <w:basedOn w:val="a3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a"/>
    <w:qFormat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a6">
    <w:name w:val="Hyperlink"/>
    <w:basedOn w:val="a0"/>
    <w:rsid w:val="00BA7F44"/>
    <w:rPr>
      <w:color w:val="002E3C"/>
      <w:u w:val="single"/>
    </w:rPr>
  </w:style>
  <w:style w:type="paragraph" w:customStyle="1" w:styleId="instructions">
    <w:name w:val="instructions"/>
    <w:basedOn w:val="a"/>
    <w:rsid w:val="00C86E28"/>
    <w:pPr>
      <w:spacing w:after="120"/>
    </w:pPr>
    <w:rPr>
      <w:rFonts w:cs="Arial"/>
      <w:color w:val="FF0000"/>
      <w:sz w:val="18"/>
      <w:szCs w:val="20"/>
    </w:rPr>
  </w:style>
  <w:style w:type="paragraph" w:styleId="a7">
    <w:name w:val="Balloon Text"/>
    <w:basedOn w:val="a"/>
    <w:link w:val="Char"/>
    <w:rsid w:val="00BA7F4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rsid w:val="00BA7F44"/>
    <w:rPr>
      <w:rFonts w:ascii="Tahoma" w:hAnsi="Tahoma" w:cs="Tahoma"/>
      <w:sz w:val="16"/>
      <w:szCs w:val="16"/>
      <w:lang w:eastAsia="en-US"/>
    </w:rPr>
  </w:style>
  <w:style w:type="paragraph" w:styleId="a8">
    <w:name w:val="Document Map"/>
    <w:basedOn w:val="a"/>
    <w:link w:val="Char0"/>
    <w:rsid w:val="00AB3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文档结构图 Char"/>
    <w:basedOn w:val="a0"/>
    <w:link w:val="a8"/>
    <w:rsid w:val="00AB3652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basedOn w:val="a0"/>
    <w:rsid w:val="00CB4452"/>
    <w:rPr>
      <w:sz w:val="16"/>
      <w:szCs w:val="16"/>
    </w:rPr>
  </w:style>
  <w:style w:type="paragraph" w:styleId="aa">
    <w:name w:val="annotation text"/>
    <w:basedOn w:val="a"/>
    <w:link w:val="Char1"/>
    <w:rsid w:val="00CB4452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a"/>
    <w:rsid w:val="00CB4452"/>
    <w:rPr>
      <w:rFonts w:ascii="Verdana" w:hAnsi="Verdana"/>
      <w:lang w:eastAsia="en-US"/>
    </w:rPr>
  </w:style>
  <w:style w:type="paragraph" w:styleId="ab">
    <w:name w:val="annotation subject"/>
    <w:basedOn w:val="aa"/>
    <w:next w:val="aa"/>
    <w:link w:val="Char2"/>
    <w:rsid w:val="00CB4452"/>
    <w:rPr>
      <w:b/>
      <w:bCs/>
    </w:rPr>
  </w:style>
  <w:style w:type="character" w:customStyle="1" w:styleId="Char2">
    <w:name w:val="批注主题 Char"/>
    <w:basedOn w:val="Char1"/>
    <w:link w:val="ab"/>
    <w:rsid w:val="00CB4452"/>
    <w:rPr>
      <w:rFonts w:ascii="Verdana" w:hAnsi="Verdana"/>
      <w:b/>
      <w:bCs/>
      <w:lang w:eastAsia="en-US"/>
    </w:rPr>
  </w:style>
  <w:style w:type="paragraph" w:styleId="ac">
    <w:name w:val="List Paragraph"/>
    <w:basedOn w:val="a"/>
    <w:uiPriority w:val="34"/>
    <w:rsid w:val="00C1033A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884CC1"/>
    <w:rPr>
      <w:color w:val="808080"/>
    </w:rPr>
  </w:style>
  <w:style w:type="character" w:styleId="ae">
    <w:name w:val="FollowedHyperlink"/>
    <w:basedOn w:val="a0"/>
    <w:semiHidden/>
    <w:unhideWhenUsed/>
    <w:rsid w:val="00B920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06g\AppData\Roaming\Microsoft\Templates\ExtTemplate_blank%20template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CD39EC2A5A43C0861116BA7A2A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3FA-196C-4D44-B04D-FD51A3F59529}"/>
      </w:docPartPr>
      <w:docPartBody>
        <w:p w:rsidR="00194F83" w:rsidRDefault="004152CC" w:rsidP="004152CC">
          <w:pPr>
            <w:pStyle w:val="D6CD39EC2A5A43C0861116BA7A2A5FB4"/>
          </w:pPr>
          <w:r w:rsidRPr="00C17275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Sans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sDel="0" w:formatting="0"/>
  <w:defaultTabStop w:val="720"/>
  <w:characterSpacingControl w:val="doNotCompress"/>
  <w:compat>
    <w:useFELayout/>
  </w:compat>
  <w:rsids>
    <w:rsidRoot w:val="00DB1476"/>
    <w:rsid w:val="00194F83"/>
    <w:rsid w:val="004152CC"/>
    <w:rsid w:val="00465AD9"/>
    <w:rsid w:val="00473EE9"/>
    <w:rsid w:val="008D68EC"/>
    <w:rsid w:val="008F27CD"/>
    <w:rsid w:val="00995DAF"/>
    <w:rsid w:val="00DB1476"/>
    <w:rsid w:val="00F8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3A19"/>
    <w:rPr>
      <w:color w:val="808080"/>
    </w:rPr>
  </w:style>
  <w:style w:type="paragraph" w:customStyle="1" w:styleId="FFC60AEA3717489886FB8480A229BA91">
    <w:name w:val="FFC60AEA3717489886FB8480A229BA91"/>
    <w:rsid w:val="00995DAF"/>
  </w:style>
  <w:style w:type="paragraph" w:customStyle="1" w:styleId="3C1A6A33559F4864AE14A508179BA473">
    <w:name w:val="3C1A6A33559F4864AE14A508179BA473"/>
    <w:rsid w:val="00995DAF"/>
  </w:style>
  <w:style w:type="paragraph" w:customStyle="1" w:styleId="5F61F60E69C74318A2DD73E3028871EC">
    <w:name w:val="5F61F60E69C74318A2DD73E3028871EC"/>
    <w:rsid w:val="00995DAF"/>
  </w:style>
  <w:style w:type="paragraph" w:customStyle="1" w:styleId="CDD6EEB788894283A7DECAF21AAB31B2">
    <w:name w:val="CDD6EEB788894283A7DECAF21AAB31B2"/>
    <w:rsid w:val="004152CC"/>
  </w:style>
  <w:style w:type="paragraph" w:customStyle="1" w:styleId="D6CD39EC2A5A43C0861116BA7A2A5FB4">
    <w:name w:val="D6CD39EC2A5A43C0861116BA7A2A5FB4"/>
    <w:rsid w:val="004152CC"/>
  </w:style>
  <w:style w:type="paragraph" w:customStyle="1" w:styleId="9BFFD034A1664E059057687E9DDF9EC6">
    <w:name w:val="9BFFD034A1664E059057687E9DDF9EC6"/>
    <w:rsid w:val="004152CC"/>
  </w:style>
  <w:style w:type="paragraph" w:customStyle="1" w:styleId="23DD1A8B31714BFA8EFC02FA3605AC9C">
    <w:name w:val="23DD1A8B31714BFA8EFC02FA3605AC9C"/>
    <w:rsid w:val="00194F83"/>
  </w:style>
  <w:style w:type="paragraph" w:customStyle="1" w:styleId="A7CE0C4433B945D5B82B498589A1F880">
    <w:name w:val="A7CE0C4433B945D5B82B498589A1F880"/>
    <w:rsid w:val="00F83A19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94061-73CE-4073-89DF-5BE78272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ExtTemplate_blank templateV4</Template>
  <TotalTime>81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starts here</vt:lpstr>
    </vt:vector>
  </TitlesOfParts>
  <Company>CSIRO</Company>
  <LinksUpToDate>false</LinksUpToDate>
  <CharactersWithSpaces>4820</CharactersWithSpaces>
  <SharedDoc>false</SharedDoc>
  <HLinks>
    <vt:vector size="6" baseType="variant"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mailto:creativeservices@csiro.au?subject=Australia%20Unlimited%20cobrand%20-%20Letterhead%20enquiry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starts here</dc:title>
  <dc:creator>Cat, Hoang Anh (Development, Clayton North)</dc:creator>
  <cp:lastModifiedBy>LENOVO USER</cp:lastModifiedBy>
  <cp:revision>7</cp:revision>
  <cp:lastPrinted>2012-02-01T05:32:00Z</cp:lastPrinted>
  <dcterms:created xsi:type="dcterms:W3CDTF">2014-07-21T07:00:00Z</dcterms:created>
  <dcterms:modified xsi:type="dcterms:W3CDTF">2015-09-27T15:46:00Z</dcterms:modified>
</cp:coreProperties>
</file>