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89" w:rsidRDefault="00CE5241">
      <w:pPr>
        <w:spacing w:line="560" w:lineRule="exact"/>
        <w:rPr>
          <w:sz w:val="30"/>
          <w:vertAlign w:val="subscript"/>
        </w:rPr>
      </w:pPr>
      <w:r>
        <w:rPr>
          <w:rFonts w:hint="eastAsia"/>
          <w:sz w:val="30"/>
        </w:rPr>
        <w:t xml:space="preserve">                                                                           </w:t>
      </w:r>
      <w:r>
        <w:rPr>
          <w:rFonts w:hint="eastAsia"/>
          <w:sz w:val="30"/>
        </w:rPr>
        <w:t>编号</w:t>
      </w:r>
      <w:r>
        <w:rPr>
          <w:rFonts w:hint="eastAsia"/>
          <w:sz w:val="30"/>
          <w:vertAlign w:val="subscript"/>
        </w:rPr>
        <w:t>——</w:t>
      </w:r>
      <w:proofErr w:type="gramStart"/>
      <w:r>
        <w:rPr>
          <w:rFonts w:hint="eastAsia"/>
          <w:sz w:val="30"/>
          <w:vertAlign w:val="subscript"/>
        </w:rPr>
        <w:t>—————————</w:t>
      </w:r>
      <w:proofErr w:type="gramEnd"/>
    </w:p>
    <w:p w:rsidR="00270889" w:rsidRDefault="00270889">
      <w:pPr>
        <w:spacing w:line="1240" w:lineRule="exact"/>
        <w:jc w:val="center"/>
        <w:rPr>
          <w:spacing w:val="80"/>
          <w:sz w:val="72"/>
        </w:rPr>
      </w:pPr>
    </w:p>
    <w:p w:rsidR="00270889" w:rsidRDefault="00CE5241">
      <w:pPr>
        <w:spacing w:line="840" w:lineRule="exact"/>
        <w:jc w:val="center"/>
        <w:rPr>
          <w:spacing w:val="80"/>
          <w:sz w:val="72"/>
        </w:rPr>
      </w:pPr>
      <w:r>
        <w:rPr>
          <w:rFonts w:hint="eastAsia"/>
          <w:spacing w:val="80"/>
          <w:sz w:val="72"/>
        </w:rPr>
        <w:t>“青年人才托举工程”</w:t>
      </w:r>
    </w:p>
    <w:p w:rsidR="00270889" w:rsidRDefault="00CE5241">
      <w:pPr>
        <w:spacing w:line="840" w:lineRule="exact"/>
        <w:jc w:val="center"/>
        <w:rPr>
          <w:sz w:val="72"/>
        </w:rPr>
      </w:pPr>
      <w:r>
        <w:rPr>
          <w:rFonts w:hint="eastAsia"/>
          <w:spacing w:val="80"/>
          <w:sz w:val="72"/>
        </w:rPr>
        <w:t>候选人申报</w:t>
      </w:r>
      <w:r>
        <w:rPr>
          <w:spacing w:val="80"/>
          <w:sz w:val="72"/>
        </w:rPr>
        <w:t>书</w:t>
      </w:r>
    </w:p>
    <w:p w:rsidR="00270889" w:rsidRDefault="00270889">
      <w:pPr>
        <w:jc w:val="center"/>
        <w:rPr>
          <w:sz w:val="72"/>
        </w:rPr>
      </w:pPr>
    </w:p>
    <w:p w:rsidR="00270889" w:rsidRDefault="00270889">
      <w:pPr>
        <w:rPr>
          <w:sz w:val="72"/>
        </w:rPr>
      </w:pPr>
    </w:p>
    <w:p w:rsidR="00270889" w:rsidRDefault="00270889">
      <w:pPr>
        <w:rPr>
          <w:sz w:val="72"/>
        </w:rPr>
      </w:pPr>
    </w:p>
    <w:p w:rsidR="00270889" w:rsidRDefault="00270889">
      <w:pPr>
        <w:ind w:firstLineChars="400" w:firstLine="1440"/>
        <w:rPr>
          <w:rFonts w:eastAsia="楷体_GB2312"/>
          <w:sz w:val="36"/>
        </w:rPr>
      </w:pPr>
    </w:p>
    <w:p w:rsidR="00270889" w:rsidRDefault="00CE5241" w:rsidP="00E45FD3">
      <w:pPr>
        <w:spacing w:line="360" w:lineRule="auto"/>
        <w:ind w:firstLineChars="322" w:firstLine="1417"/>
        <w:rPr>
          <w:rFonts w:eastAsia="楷体_GB2312"/>
          <w:sz w:val="44"/>
          <w:szCs w:val="44"/>
        </w:rPr>
      </w:pPr>
      <w:r>
        <w:rPr>
          <w:rFonts w:eastAsia="楷体_GB2312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334645</wp:posOffset>
                </wp:positionV>
                <wp:extent cx="2051685" cy="0"/>
                <wp:effectExtent l="13970" t="15875" r="10795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5" o:spid="_x0000_s1026" o:spt="32" type="#_x0000_t32" style="position:absolute;left:0pt;margin-left:206.7pt;margin-top:26.35pt;height:0pt;width:161.55pt;z-index:251659264;mso-width-relative:page;mso-height-relative:page;" filled="f" stroked="t" coordsize="21600,21600" o:gfxdata="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xc&#10;QrzYAAAACQEAAA8AAAAAAAAAAQAgAAAAIgAAAGRycy9kb3ducmV2LnhtbFBLAQIUABQAAAAIAIdO&#10;4kDL1Ocn6gEAAOkDAAAOAAAAAAAAAAEAIAAAACcBAABkcnMvZTJvRG9jLnhtbFBLBQYAAAAABgAG&#10;AFkBAACDBQAAAAA=&#10;">
                <v:fill on="f" focussize="0,0"/>
                <v:stroke weight="1.25pt" color="#000000 [3229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楷体_GB2312" w:hint="eastAsia"/>
          <w:sz w:val="44"/>
          <w:szCs w:val="44"/>
        </w:rPr>
        <w:t>被推荐人姓名</w:t>
      </w:r>
      <w:r>
        <w:rPr>
          <w:rFonts w:eastAsia="楷体_GB2312" w:hint="eastAsia"/>
          <w:sz w:val="44"/>
          <w:szCs w:val="44"/>
          <w:u w:val="single"/>
        </w:rPr>
        <w:t xml:space="preserve">                                </w:t>
      </w:r>
      <w:r>
        <w:rPr>
          <w:rFonts w:eastAsia="楷体_GB2312"/>
          <w:sz w:val="44"/>
          <w:szCs w:val="44"/>
          <w:u w:val="single"/>
        </w:rPr>
        <w:t xml:space="preserve">       </w:t>
      </w:r>
      <w:r>
        <w:rPr>
          <w:rFonts w:eastAsia="楷体_GB2312" w:hint="eastAsia"/>
          <w:sz w:val="44"/>
          <w:szCs w:val="44"/>
          <w:u w:val="single"/>
        </w:rPr>
        <w:t xml:space="preserve">   </w:t>
      </w:r>
      <w:r>
        <w:rPr>
          <w:rFonts w:eastAsia="楷体_GB2312"/>
          <w:sz w:val="44"/>
          <w:szCs w:val="44"/>
          <w:u w:val="single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</w:t>
      </w:r>
      <w:r>
        <w:rPr>
          <w:rFonts w:ascii="黑体" w:eastAsia="黑体" w:cs="Arial Unicode MS" w:hint="eastAsia"/>
          <w:color w:val="000000"/>
          <w:sz w:val="30"/>
          <w:szCs w:val="30"/>
          <w:u w:val="single"/>
        </w:rPr>
        <w:t xml:space="preserve">   </w:t>
      </w:r>
      <w:r>
        <w:rPr>
          <w:rFonts w:eastAsia="楷体_GB2312" w:hint="eastAsia"/>
          <w:sz w:val="44"/>
          <w:szCs w:val="44"/>
          <w:u w:val="single"/>
        </w:rPr>
        <w:t xml:space="preserve">    </w:t>
      </w:r>
      <w:r>
        <w:rPr>
          <w:rFonts w:eastAsia="楷体_GB2312" w:hint="eastAsia"/>
          <w:sz w:val="44"/>
          <w:szCs w:val="44"/>
        </w:rPr>
        <w:t xml:space="preserve">                             </w:t>
      </w:r>
    </w:p>
    <w:p w:rsidR="00270889" w:rsidRDefault="00CE5241"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eastAsia="楷体_GB2312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322580</wp:posOffset>
                </wp:positionV>
                <wp:extent cx="2051685" cy="0"/>
                <wp:effectExtent l="13970" t="13970" r="10795" b="1460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6" o:spid="_x0000_s1026" o:spt="32" type="#_x0000_t32" style="position:absolute;left:0pt;margin-left:206.7pt;margin-top:25.4pt;height:0pt;width:161.55pt;z-index:251660288;mso-width-relative:page;mso-height-relative:page;" filled="f" stroked="t" coordsize="21600,21600" o:gfxdata="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mBpLD&#10;1wAAAAkBAAAPAAAAAAAAAAEAIAAAACIAAABkcnMvZG93bnJldi54bWxQSwECFAAUAAAACACHTuJA&#10;cXAgq+kBAADpAwAADgAAAAAAAAABACAAAAAmAQAAZHJzL2Uyb0RvYy54bWxQSwUGAAAAAAYABgBZ&#10;AQAAgQUAAAAA&#10;">
                <v:fill on="f" focussize="0,0"/>
                <v:stroke weight="1.25pt" color="#000000 [3229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楷体_GB2312" w:hint="eastAsia"/>
          <w:sz w:val="44"/>
          <w:szCs w:val="44"/>
        </w:rPr>
        <w:t>专业或专长</w:t>
      </w:r>
      <w:r>
        <w:rPr>
          <w:rFonts w:eastAsia="楷体_GB2312" w:hint="eastAsia"/>
          <w:sz w:val="44"/>
          <w:szCs w:val="44"/>
        </w:rPr>
        <w:t xml:space="preserve">     </w:t>
      </w:r>
    </w:p>
    <w:p w:rsidR="00270889" w:rsidRDefault="00CE5241"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eastAsia="楷体_GB2312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330835</wp:posOffset>
                </wp:positionV>
                <wp:extent cx="2051685" cy="0"/>
                <wp:effectExtent l="13970" t="13335" r="10795" b="1524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7" o:spid="_x0000_s1026" o:spt="32" type="#_x0000_t32" style="position:absolute;left:0pt;margin-left:206.7pt;margin-top:26.05pt;height:0pt;width:161.55pt;z-index:251661312;mso-width-relative:page;mso-height-relative:page;" filled="f" stroked="t" coordsize="21600,21600" o:gfxdata="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6Be&#10;6NgAAAAJAQAADwAAAAAAAAABACAAAAAiAAAAZHJzL2Rvd25yZXYueG1sUEsBAhQAFAAAAAgAh07i&#10;QF2Ni2jpAQAA6QMAAA4AAAAAAAAAAQAgAAAAJwEAAGRycy9lMm9Eb2MueG1sUEsFBgAAAAAGAAYA&#10;WQEAAIIFAAAAAA==&#10;">
                <v:fill on="f" focussize="0,0"/>
                <v:stroke weight="1.25pt" color="#000000 [3229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楷体_GB2312" w:hint="eastAsia"/>
          <w:sz w:val="44"/>
          <w:szCs w:val="44"/>
        </w:rPr>
        <w:t>推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荐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单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位</w:t>
      </w:r>
      <w:r>
        <w:rPr>
          <w:rFonts w:eastAsia="楷体_GB2312" w:hint="eastAsia"/>
          <w:sz w:val="44"/>
          <w:szCs w:val="44"/>
        </w:rPr>
        <w:t xml:space="preserve"> </w:t>
      </w:r>
    </w:p>
    <w:p w:rsidR="00270889" w:rsidRDefault="00CE5241">
      <w:pPr>
        <w:spacing w:line="360" w:lineRule="auto"/>
        <w:ind w:firstLine="1440"/>
        <w:rPr>
          <w:rFonts w:eastAsia="楷体_GB2312"/>
          <w:sz w:val="36"/>
          <w:szCs w:val="44"/>
          <w:u w:val="single"/>
        </w:rPr>
      </w:pPr>
      <w:r>
        <w:rPr>
          <w:rFonts w:eastAsia="楷体_GB2312" w:hint="eastAsia"/>
          <w:sz w:val="44"/>
          <w:szCs w:val="44"/>
        </w:rPr>
        <w:t xml:space="preserve"> </w:t>
      </w:r>
    </w:p>
    <w:p w:rsidR="00270889" w:rsidRDefault="00270889">
      <w:pPr>
        <w:ind w:firstLineChars="500" w:firstLine="1600"/>
        <w:rPr>
          <w:rFonts w:eastAsia="楷体_GB2312"/>
          <w:sz w:val="32"/>
        </w:rPr>
      </w:pPr>
    </w:p>
    <w:p w:rsidR="00270889" w:rsidRDefault="00270889">
      <w:pPr>
        <w:ind w:firstLineChars="500" w:firstLine="1600"/>
        <w:rPr>
          <w:rFonts w:eastAsia="楷体_GB2312"/>
          <w:sz w:val="32"/>
        </w:rPr>
      </w:pPr>
    </w:p>
    <w:p w:rsidR="00270889" w:rsidRDefault="00CE5241">
      <w:pPr>
        <w:jc w:val="center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中国</w:t>
      </w:r>
      <w:r>
        <w:rPr>
          <w:rFonts w:eastAsia="楷体_GB2312" w:hint="eastAsia"/>
          <w:sz w:val="36"/>
          <w:szCs w:val="36"/>
        </w:rPr>
        <w:t>材料研究学会</w:t>
      </w:r>
    </w:p>
    <w:p w:rsidR="00270889" w:rsidRDefault="00CE5241">
      <w:pPr>
        <w:jc w:val="center"/>
        <w:rPr>
          <w:rFonts w:eastAsia="楷体_GB2312"/>
          <w:sz w:val="36"/>
          <w:szCs w:val="36"/>
        </w:rPr>
        <w:sectPr w:rsidR="002708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985" w:right="1474" w:bottom="992" w:left="1588" w:header="0" w:footer="1644" w:gutter="0"/>
          <w:cols w:space="720"/>
          <w:titlePg/>
          <w:docGrid w:linePitch="380" w:charSpace="-5735"/>
        </w:sectPr>
      </w:pPr>
      <w:r>
        <w:rPr>
          <w:rFonts w:eastAsia="楷体_GB2312" w:hint="eastAsia"/>
          <w:sz w:val="36"/>
          <w:szCs w:val="36"/>
        </w:rPr>
        <w:t>202</w:t>
      </w:r>
      <w:r>
        <w:rPr>
          <w:rFonts w:eastAsia="楷体_GB2312" w:hint="eastAsia"/>
          <w:sz w:val="36"/>
          <w:szCs w:val="36"/>
        </w:rPr>
        <w:t>3</w:t>
      </w:r>
      <w:r>
        <w:rPr>
          <w:rFonts w:eastAsia="楷体_GB2312" w:hint="eastAsia"/>
          <w:sz w:val="36"/>
          <w:szCs w:val="36"/>
        </w:rPr>
        <w:t>年</w:t>
      </w:r>
      <w:r>
        <w:rPr>
          <w:rFonts w:eastAsia="楷体_GB2312" w:hint="eastAsia"/>
          <w:sz w:val="36"/>
          <w:szCs w:val="36"/>
        </w:rPr>
        <w:t>6</w:t>
      </w:r>
      <w:r>
        <w:rPr>
          <w:rFonts w:eastAsia="楷体_GB2312" w:hint="eastAsia"/>
          <w:sz w:val="36"/>
          <w:szCs w:val="36"/>
        </w:rPr>
        <w:t>月</w:t>
      </w:r>
    </w:p>
    <w:p w:rsidR="00270889" w:rsidRDefault="00CE5241">
      <w:pPr>
        <w:widowControl w:val="0"/>
        <w:spacing w:line="520" w:lineRule="exact"/>
        <w:jc w:val="center"/>
        <w:rPr>
          <w:rFonts w:eastAsia="楷体_GB2312"/>
          <w:sz w:val="36"/>
          <w:szCs w:val="36"/>
        </w:rPr>
      </w:pPr>
      <w:r>
        <w:rPr>
          <w:rFonts w:ascii="宋体" w:hAnsi="宋体" w:hint="eastAsia"/>
          <w:b/>
          <w:bCs/>
          <w:sz w:val="40"/>
          <w:szCs w:val="40"/>
        </w:rPr>
        <w:lastRenderedPageBreak/>
        <w:t>被</w:t>
      </w:r>
      <w:r>
        <w:rPr>
          <w:rFonts w:ascii="宋体" w:hAnsi="宋体" w:hint="eastAsia"/>
          <w:b/>
          <w:bCs/>
          <w:sz w:val="40"/>
          <w:szCs w:val="40"/>
        </w:rPr>
        <w:t xml:space="preserve"> </w:t>
      </w:r>
      <w:r>
        <w:rPr>
          <w:rFonts w:ascii="宋体" w:hAnsi="宋体" w:hint="eastAsia"/>
          <w:b/>
          <w:bCs/>
          <w:sz w:val="40"/>
          <w:szCs w:val="40"/>
        </w:rPr>
        <w:t>推</w:t>
      </w:r>
      <w:r>
        <w:rPr>
          <w:rFonts w:ascii="宋体" w:hAnsi="宋体" w:hint="eastAsia"/>
          <w:b/>
          <w:bCs/>
          <w:sz w:val="40"/>
          <w:szCs w:val="40"/>
        </w:rPr>
        <w:t xml:space="preserve"> </w:t>
      </w:r>
      <w:r>
        <w:rPr>
          <w:rFonts w:ascii="宋体" w:hAnsi="宋体" w:hint="eastAsia"/>
          <w:b/>
          <w:bCs/>
          <w:sz w:val="40"/>
          <w:szCs w:val="40"/>
        </w:rPr>
        <w:t>荐</w:t>
      </w:r>
      <w:r>
        <w:rPr>
          <w:rFonts w:ascii="宋体" w:hAnsi="宋体" w:hint="eastAsia"/>
          <w:b/>
          <w:bCs/>
          <w:sz w:val="40"/>
          <w:szCs w:val="40"/>
        </w:rPr>
        <w:t xml:space="preserve"> </w:t>
      </w:r>
      <w:r>
        <w:rPr>
          <w:rFonts w:ascii="宋体" w:hAnsi="宋体" w:hint="eastAsia"/>
          <w:b/>
          <w:bCs/>
          <w:sz w:val="40"/>
          <w:szCs w:val="40"/>
        </w:rPr>
        <w:t>人</w:t>
      </w:r>
      <w:r>
        <w:rPr>
          <w:rFonts w:ascii="宋体" w:hAnsi="宋体" w:hint="eastAsia"/>
          <w:b/>
          <w:bCs/>
          <w:sz w:val="40"/>
          <w:szCs w:val="40"/>
        </w:rPr>
        <w:t xml:space="preserve"> </w:t>
      </w:r>
      <w:r>
        <w:rPr>
          <w:rFonts w:ascii="宋体" w:hAnsi="宋体" w:hint="eastAsia"/>
          <w:b/>
          <w:bCs/>
          <w:sz w:val="40"/>
          <w:szCs w:val="40"/>
        </w:rPr>
        <w:t>简</w:t>
      </w:r>
      <w:r>
        <w:rPr>
          <w:rFonts w:ascii="宋体" w:hAnsi="宋体" w:hint="eastAsia"/>
          <w:b/>
          <w:bCs/>
          <w:sz w:val="40"/>
          <w:szCs w:val="40"/>
        </w:rPr>
        <w:t xml:space="preserve"> </w:t>
      </w:r>
      <w:proofErr w:type="gramStart"/>
      <w:r>
        <w:rPr>
          <w:rFonts w:ascii="宋体" w:hAnsi="宋体" w:hint="eastAsia"/>
          <w:b/>
          <w:bCs/>
          <w:sz w:val="40"/>
          <w:szCs w:val="40"/>
        </w:rPr>
        <w:t>况</w:t>
      </w:r>
      <w:proofErr w:type="gramEnd"/>
    </w:p>
    <w:p w:rsidR="00270889" w:rsidRDefault="00270889">
      <w:pPr>
        <w:rPr>
          <w:bCs/>
          <w:sz w:val="30"/>
          <w:szCs w:val="30"/>
        </w:rPr>
      </w:pPr>
    </w:p>
    <w:p w:rsidR="00270889" w:rsidRDefault="00270889">
      <w:pPr>
        <w:rPr>
          <w:bCs/>
          <w:sz w:val="30"/>
          <w:szCs w:val="3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9"/>
        <w:gridCol w:w="2121"/>
        <w:gridCol w:w="751"/>
        <w:gridCol w:w="751"/>
        <w:gridCol w:w="952"/>
        <w:gridCol w:w="931"/>
        <w:gridCol w:w="224"/>
        <w:gridCol w:w="1472"/>
      </w:tblGrid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3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</w:p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子</w:t>
            </w:r>
          </w:p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270889" w:rsidRDefault="00CE5241">
            <w:pPr>
              <w:snapToGrid w:val="0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left"/>
              <w:rPr>
                <w:sz w:val="24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党派</w:t>
            </w: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left"/>
              <w:rPr>
                <w:sz w:val="24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机</w:t>
            </w: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left"/>
              <w:rPr>
                <w:sz w:val="24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研究领域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0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59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CE524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  <w:p w:rsidR="00270889" w:rsidRDefault="00CE524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及职务</w:t>
            </w:r>
          </w:p>
        </w:tc>
        <w:tc>
          <w:tcPr>
            <w:tcW w:w="4046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67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及邮编</w:t>
            </w:r>
          </w:p>
        </w:tc>
        <w:tc>
          <w:tcPr>
            <w:tcW w:w="4046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67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社会任职</w:t>
            </w:r>
          </w:p>
        </w:tc>
        <w:tc>
          <w:tcPr>
            <w:tcW w:w="4046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67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所属全国学会名称</w:t>
            </w:r>
          </w:p>
        </w:tc>
        <w:tc>
          <w:tcPr>
            <w:tcW w:w="161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会员</w:t>
            </w:r>
          </w:p>
        </w:tc>
        <w:tc>
          <w:tcPr>
            <w:tcW w:w="14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是□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否□</w:t>
            </w:r>
          </w:p>
        </w:tc>
      </w:tr>
      <w:tr w:rsidR="00270889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t>一、主要教育经历（从大学本科填起）</w:t>
            </w: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毕业院校</w:t>
            </w: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专业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学位</w:t>
            </w: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</w:rPr>
              <w:t>二、主要工作经历</w:t>
            </w: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职务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职称</w:t>
            </w: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</w:tbl>
    <w:p w:rsidR="00270889" w:rsidRDefault="00270889">
      <w:pPr>
        <w:spacing w:line="400" w:lineRule="exact"/>
        <w:jc w:val="left"/>
        <w:rPr>
          <w:rFonts w:eastAsia="仿宋_GB2312"/>
          <w:sz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3"/>
        <w:gridCol w:w="2118"/>
        <w:gridCol w:w="3468"/>
        <w:gridCol w:w="2232"/>
      </w:tblGrid>
      <w:tr w:rsidR="00270889">
        <w:trPr>
          <w:trHeight w:val="44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b/>
              </w:rPr>
              <w:t>三、获奖情况（</w:t>
            </w:r>
            <w:r>
              <w:rPr>
                <w:rFonts w:eastAsia="仿宋_GB2312"/>
                <w:b/>
              </w:rPr>
              <w:t>6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270889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获奖时间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奖项名称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奖励等级（排名）</w:t>
            </w:r>
          </w:p>
        </w:tc>
      </w:tr>
      <w:tr w:rsidR="00270889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pacing w:line="400" w:lineRule="exact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四、论文或知识产权成果情况（</w:t>
            </w:r>
            <w:r>
              <w:rPr>
                <w:rFonts w:eastAsia="仿宋_GB2312"/>
                <w:b/>
              </w:rPr>
              <w:t>10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270889">
        <w:trPr>
          <w:trHeight w:val="693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89" w:rsidRDefault="00CE5241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</w:rPr>
              <w:t>请按时间顺序填写已发表的论文代表作（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篇以内）；请按重要性填写申请或授权的专利状况，并标注是否被授权（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项以内）</w:t>
            </w: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270889">
        <w:trPr>
          <w:trHeight w:val="55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lastRenderedPageBreak/>
              <w:t>五、个人综合能力概述</w:t>
            </w:r>
          </w:p>
        </w:tc>
      </w:tr>
      <w:tr w:rsidR="00270889">
        <w:trPr>
          <w:trHeight w:val="466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89" w:rsidRDefault="00CE5241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简要说明个人的科研能力、创新能力、取得的科研进展或重要成果（包括科技成果应用、技术推广情况及产生的经济效益等）（</w:t>
            </w:r>
            <w:r>
              <w:rPr>
                <w:rFonts w:eastAsia="仿宋_GB2312"/>
              </w:rPr>
              <w:t>500</w:t>
            </w:r>
            <w:r>
              <w:rPr>
                <w:rFonts w:eastAsia="仿宋_GB2312" w:hint="eastAsia"/>
              </w:rPr>
              <w:t>字以内）</w:t>
            </w:r>
          </w:p>
          <w:p w:rsidR="00270889" w:rsidRDefault="0027088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  <w:b/>
              </w:rPr>
              <w:lastRenderedPageBreak/>
              <w:t>六、科研或职业生涯规划</w:t>
            </w:r>
          </w:p>
        </w:tc>
      </w:tr>
      <w:tr w:rsidR="00270889">
        <w:trPr>
          <w:trHeight w:val="619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89" w:rsidRDefault="00CE5241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简要说明未来三年主要科研方向（包括：参加国内外学术交流活动计划、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所在单位对本项托举工程的支撑条件等）（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/>
              </w:rPr>
              <w:t>00</w:t>
            </w:r>
            <w:r>
              <w:rPr>
                <w:rFonts w:eastAsia="仿宋_GB2312" w:hint="eastAsia"/>
              </w:rPr>
              <w:t>字以内）</w:t>
            </w:r>
          </w:p>
        </w:tc>
      </w:tr>
      <w:tr w:rsidR="00270889">
        <w:trPr>
          <w:trHeight w:val="253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89" w:rsidRDefault="00CE5241" w:rsidP="00E45FD3">
            <w:pPr>
              <w:spacing w:line="400" w:lineRule="exact"/>
              <w:ind w:firstLineChars="196" w:firstLine="549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本人对以上内容及全部附件材料的客观性和真实性负责，无不实或保密性内容。</w:t>
            </w:r>
          </w:p>
          <w:p w:rsidR="00270889" w:rsidRDefault="00CE5241">
            <w:pPr>
              <w:spacing w:beforeLines="50" w:before="120" w:line="400" w:lineRule="exact"/>
              <w:ind w:firstLineChars="950" w:firstLine="26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被推荐人签字：</w:t>
            </w:r>
            <w:r>
              <w:rPr>
                <w:rFonts w:eastAsia="仿宋_GB2312" w:hint="eastAsia"/>
              </w:rPr>
              <w:t xml:space="preserve">                    </w:t>
            </w:r>
          </w:p>
          <w:p w:rsidR="00270889" w:rsidRDefault="00270889">
            <w:pPr>
              <w:spacing w:beforeLines="50" w:before="120" w:line="400" w:lineRule="exact"/>
              <w:ind w:firstLineChars="950" w:firstLine="2660"/>
              <w:rPr>
                <w:rFonts w:eastAsia="仿宋_GB2312"/>
              </w:rPr>
            </w:pPr>
          </w:p>
          <w:p w:rsidR="00270889" w:rsidRDefault="00CE5241">
            <w:pPr>
              <w:spacing w:beforeLines="50" w:before="120" w:line="400" w:lineRule="exact"/>
              <w:ind w:firstLineChars="2200" w:firstLine="61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270889">
        <w:trPr>
          <w:trHeight w:val="679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89" w:rsidRDefault="00CE5241">
            <w:pPr>
              <w:spacing w:beforeLines="50" w:before="120"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lastRenderedPageBreak/>
              <w:t xml:space="preserve">        </w:t>
            </w:r>
            <w:r>
              <w:rPr>
                <w:rFonts w:eastAsia="仿宋_GB2312" w:hint="eastAsia"/>
              </w:rPr>
              <w:t>托举导师的推荐意见（</w:t>
            </w:r>
            <w:r>
              <w:rPr>
                <w:rFonts w:eastAsia="仿宋_GB2312" w:hint="eastAsia"/>
              </w:rPr>
              <w:t>200</w:t>
            </w:r>
            <w:r>
              <w:rPr>
                <w:rFonts w:eastAsia="仿宋_GB2312" w:hint="eastAsia"/>
              </w:rPr>
              <w:t>字以内）：</w:t>
            </w:r>
            <w:r>
              <w:rPr>
                <w:rFonts w:eastAsia="仿宋_GB2312" w:hint="eastAsia"/>
              </w:rPr>
              <w:t xml:space="preserve"> </w:t>
            </w:r>
          </w:p>
          <w:p w:rsidR="00270889" w:rsidRDefault="00270889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:rsidR="00270889" w:rsidRDefault="00270889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:rsidR="00270889" w:rsidRDefault="00270889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:rsidR="00270889" w:rsidRDefault="00270889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:rsidR="00270889" w:rsidRDefault="00270889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:rsidR="00270889" w:rsidRDefault="00270889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:rsidR="00270889" w:rsidRDefault="00CE5241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托举导师签字（或电子签名）：</w:t>
            </w:r>
            <w:r>
              <w:rPr>
                <w:rFonts w:eastAsia="仿宋_GB2312" w:hint="eastAsia"/>
              </w:rPr>
              <w:t xml:space="preserve">  </w:t>
            </w:r>
          </w:p>
          <w:p w:rsidR="00270889" w:rsidRDefault="00CE5241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专家签字（或电子签名）：</w:t>
            </w:r>
            <w:r>
              <w:rPr>
                <w:rFonts w:eastAsia="仿宋_GB2312" w:hint="eastAsia"/>
              </w:rPr>
              <w:t xml:space="preserve">  </w:t>
            </w:r>
          </w:p>
          <w:p w:rsidR="00270889" w:rsidRDefault="00CE5241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专家签字（或电子签名）：</w:t>
            </w:r>
            <w:r>
              <w:rPr>
                <w:rFonts w:eastAsia="仿宋_GB2312" w:hint="eastAsia"/>
              </w:rPr>
              <w:t xml:space="preserve">  </w:t>
            </w:r>
          </w:p>
          <w:p w:rsidR="00270889" w:rsidRDefault="00CE5241">
            <w:pPr>
              <w:spacing w:beforeLines="50" w:before="120" w:line="400" w:lineRule="exact"/>
              <w:ind w:firstLineChars="2250" w:firstLine="630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270889">
        <w:trPr>
          <w:trHeight w:val="3096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89" w:rsidRDefault="00CE5241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</w:t>
            </w:r>
          </w:p>
          <w:p w:rsidR="00270889" w:rsidRDefault="00270889">
            <w:pPr>
              <w:spacing w:line="400" w:lineRule="exact"/>
              <w:ind w:firstLineChars="294" w:firstLine="708"/>
              <w:rPr>
                <w:rFonts w:eastAsia="仿宋_GB2312"/>
                <w:b/>
                <w:color w:val="FF0000"/>
                <w:sz w:val="24"/>
              </w:rPr>
            </w:pPr>
          </w:p>
          <w:p w:rsidR="00270889" w:rsidRDefault="00270889">
            <w:pPr>
              <w:spacing w:line="400" w:lineRule="exact"/>
              <w:ind w:firstLineChars="294" w:firstLine="708"/>
              <w:rPr>
                <w:rFonts w:eastAsia="仿宋_GB2312"/>
                <w:b/>
                <w:color w:val="FF0000"/>
                <w:sz w:val="24"/>
              </w:rPr>
            </w:pPr>
          </w:p>
          <w:p w:rsidR="00270889" w:rsidRDefault="00CE5241" w:rsidP="00E45FD3">
            <w:pPr>
              <w:spacing w:line="400" w:lineRule="exact"/>
              <w:ind w:firstLineChars="1192" w:firstLine="3338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推荐单位负责人签字：</w:t>
            </w:r>
          </w:p>
          <w:p w:rsidR="00270889" w:rsidRDefault="00CE5241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>
              <w:rPr>
                <w:rFonts w:eastAsia="仿宋_GB2312" w:hint="eastAsia"/>
              </w:rPr>
              <w:t xml:space="preserve">                                                </w:t>
            </w:r>
            <w:r>
              <w:rPr>
                <w:rFonts w:eastAsia="仿宋_GB2312" w:hint="eastAsia"/>
              </w:rPr>
              <w:t>推荐单位盖章</w:t>
            </w:r>
            <w:r>
              <w:rPr>
                <w:rFonts w:eastAsia="仿宋_GB2312" w:hint="eastAsia"/>
              </w:rPr>
              <w:t xml:space="preserve">            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 xml:space="preserve">                         </w:t>
            </w:r>
          </w:p>
          <w:p w:rsidR="00270889" w:rsidRDefault="00270889">
            <w:pPr>
              <w:spacing w:line="400" w:lineRule="exact"/>
              <w:ind w:firstLineChars="2200" w:firstLine="6160"/>
              <w:rPr>
                <w:rFonts w:eastAsia="仿宋_GB2312"/>
              </w:rPr>
            </w:pPr>
          </w:p>
          <w:p w:rsidR="00270889" w:rsidRDefault="00CE5241">
            <w:pPr>
              <w:spacing w:line="400" w:lineRule="exact"/>
              <w:ind w:firstLineChars="2200" w:firstLine="616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270889" w:rsidRDefault="00270889">
      <w:pPr>
        <w:spacing w:line="360" w:lineRule="auto"/>
        <w:rPr>
          <w:rFonts w:ascii="宋体" w:hAnsi="宋体"/>
          <w:b/>
          <w:bCs/>
          <w:szCs w:val="28"/>
        </w:rPr>
      </w:pPr>
    </w:p>
    <w:sectPr w:rsidR="00270889">
      <w:pgSz w:w="11907" w:h="16840"/>
      <w:pgMar w:top="1985" w:right="1474" w:bottom="992" w:left="1588" w:header="0" w:footer="1644" w:gutter="0"/>
      <w:cols w:space="720"/>
      <w:titlePg/>
      <w:docGrid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41" w:rsidRDefault="00CE5241">
      <w:r>
        <w:separator/>
      </w:r>
    </w:p>
  </w:endnote>
  <w:endnote w:type="continuationSeparator" w:id="0">
    <w:p w:rsidR="00CE5241" w:rsidRDefault="00CE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89" w:rsidRDefault="00CE5241">
    <w:pPr>
      <w:pStyle w:val="a8"/>
      <w:framePr w:wrap="around" w:vAnchor="text" w:hAnchor="margin" w:xAlign="outside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270889" w:rsidRDefault="00270889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89" w:rsidRDefault="00270889">
    <w:pPr>
      <w:pStyle w:val="a8"/>
      <w:ind w:right="360" w:firstLine="360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89" w:rsidRDefault="002708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41" w:rsidRDefault="00CE5241">
      <w:r>
        <w:separator/>
      </w:r>
    </w:p>
  </w:footnote>
  <w:footnote w:type="continuationSeparator" w:id="0">
    <w:p w:rsidR="00CE5241" w:rsidRDefault="00CE5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89" w:rsidRDefault="0027088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89" w:rsidRDefault="0027088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89" w:rsidRDefault="002708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1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GE0MzcyNjMzMjg2MjkxYzA2OGIxNTA1ZTk2MWUifQ=="/>
  </w:docVars>
  <w:rsids>
    <w:rsidRoot w:val="00F7236A"/>
    <w:rsid w:val="000210CB"/>
    <w:rsid w:val="00031E5A"/>
    <w:rsid w:val="00036821"/>
    <w:rsid w:val="0003749A"/>
    <w:rsid w:val="000504C8"/>
    <w:rsid w:val="00062CDC"/>
    <w:rsid w:val="00063D84"/>
    <w:rsid w:val="00066633"/>
    <w:rsid w:val="00071A21"/>
    <w:rsid w:val="00073B97"/>
    <w:rsid w:val="00085C59"/>
    <w:rsid w:val="00087B35"/>
    <w:rsid w:val="000A1F7D"/>
    <w:rsid w:val="000A69F5"/>
    <w:rsid w:val="000B2BFA"/>
    <w:rsid w:val="000B40D9"/>
    <w:rsid w:val="000B61FA"/>
    <w:rsid w:val="000C5026"/>
    <w:rsid w:val="000E3D03"/>
    <w:rsid w:val="00103380"/>
    <w:rsid w:val="00106930"/>
    <w:rsid w:val="00115213"/>
    <w:rsid w:val="0014120E"/>
    <w:rsid w:val="00143E3A"/>
    <w:rsid w:val="001676DA"/>
    <w:rsid w:val="00176CE3"/>
    <w:rsid w:val="001955EA"/>
    <w:rsid w:val="001959C2"/>
    <w:rsid w:val="001A3F6D"/>
    <w:rsid w:val="001B3F1B"/>
    <w:rsid w:val="001D1A7F"/>
    <w:rsid w:val="001E0EB4"/>
    <w:rsid w:val="001E49F7"/>
    <w:rsid w:val="001F5EE7"/>
    <w:rsid w:val="001F7D16"/>
    <w:rsid w:val="0020728C"/>
    <w:rsid w:val="00207722"/>
    <w:rsid w:val="002254C9"/>
    <w:rsid w:val="002304B6"/>
    <w:rsid w:val="0026014C"/>
    <w:rsid w:val="00265708"/>
    <w:rsid w:val="00266171"/>
    <w:rsid w:val="00270889"/>
    <w:rsid w:val="0027546C"/>
    <w:rsid w:val="00283240"/>
    <w:rsid w:val="0028373A"/>
    <w:rsid w:val="0029417A"/>
    <w:rsid w:val="00294F31"/>
    <w:rsid w:val="002A745E"/>
    <w:rsid w:val="002C5059"/>
    <w:rsid w:val="002F72BE"/>
    <w:rsid w:val="00322066"/>
    <w:rsid w:val="003220DE"/>
    <w:rsid w:val="003220F7"/>
    <w:rsid w:val="003235C0"/>
    <w:rsid w:val="00364350"/>
    <w:rsid w:val="00366727"/>
    <w:rsid w:val="003838CF"/>
    <w:rsid w:val="00395503"/>
    <w:rsid w:val="0039667C"/>
    <w:rsid w:val="003978E2"/>
    <w:rsid w:val="003B4776"/>
    <w:rsid w:val="003B6280"/>
    <w:rsid w:val="003D227C"/>
    <w:rsid w:val="003E04C0"/>
    <w:rsid w:val="003E2623"/>
    <w:rsid w:val="003F55F3"/>
    <w:rsid w:val="004013CD"/>
    <w:rsid w:val="00405B8D"/>
    <w:rsid w:val="0041196F"/>
    <w:rsid w:val="00415964"/>
    <w:rsid w:val="0042148D"/>
    <w:rsid w:val="00422E3C"/>
    <w:rsid w:val="004354EF"/>
    <w:rsid w:val="0044051B"/>
    <w:rsid w:val="004511E1"/>
    <w:rsid w:val="004569AB"/>
    <w:rsid w:val="004714D0"/>
    <w:rsid w:val="004738ED"/>
    <w:rsid w:val="00482411"/>
    <w:rsid w:val="00490E55"/>
    <w:rsid w:val="00494ABC"/>
    <w:rsid w:val="00496FFA"/>
    <w:rsid w:val="004B5840"/>
    <w:rsid w:val="004B6748"/>
    <w:rsid w:val="004C2CD5"/>
    <w:rsid w:val="004C662A"/>
    <w:rsid w:val="004D13EB"/>
    <w:rsid w:val="004D24A3"/>
    <w:rsid w:val="004D438A"/>
    <w:rsid w:val="004F245F"/>
    <w:rsid w:val="00503FC9"/>
    <w:rsid w:val="005044B8"/>
    <w:rsid w:val="00511760"/>
    <w:rsid w:val="00511B5A"/>
    <w:rsid w:val="00514FB6"/>
    <w:rsid w:val="005252FB"/>
    <w:rsid w:val="00527875"/>
    <w:rsid w:val="005305B1"/>
    <w:rsid w:val="00536073"/>
    <w:rsid w:val="0055065B"/>
    <w:rsid w:val="00566DF2"/>
    <w:rsid w:val="00572321"/>
    <w:rsid w:val="00594F30"/>
    <w:rsid w:val="005962F3"/>
    <w:rsid w:val="005A1465"/>
    <w:rsid w:val="005C7DB2"/>
    <w:rsid w:val="005D63EA"/>
    <w:rsid w:val="005D7DBC"/>
    <w:rsid w:val="005E06BA"/>
    <w:rsid w:val="005E5307"/>
    <w:rsid w:val="005F521F"/>
    <w:rsid w:val="006146F8"/>
    <w:rsid w:val="00632ACF"/>
    <w:rsid w:val="006555FF"/>
    <w:rsid w:val="0066154A"/>
    <w:rsid w:val="0066310D"/>
    <w:rsid w:val="00665CCE"/>
    <w:rsid w:val="00675718"/>
    <w:rsid w:val="006A0D16"/>
    <w:rsid w:val="006A51B8"/>
    <w:rsid w:val="006B0276"/>
    <w:rsid w:val="006B03B8"/>
    <w:rsid w:val="006B71BE"/>
    <w:rsid w:val="006C7635"/>
    <w:rsid w:val="006D3E1B"/>
    <w:rsid w:val="006D66A9"/>
    <w:rsid w:val="006D69C4"/>
    <w:rsid w:val="006E1D19"/>
    <w:rsid w:val="006E7E4B"/>
    <w:rsid w:val="006F0DCF"/>
    <w:rsid w:val="006F5C14"/>
    <w:rsid w:val="00712094"/>
    <w:rsid w:val="007146D0"/>
    <w:rsid w:val="0073015C"/>
    <w:rsid w:val="00735646"/>
    <w:rsid w:val="00740014"/>
    <w:rsid w:val="007421E4"/>
    <w:rsid w:val="00744B41"/>
    <w:rsid w:val="007459C4"/>
    <w:rsid w:val="007533F7"/>
    <w:rsid w:val="00753F42"/>
    <w:rsid w:val="007577A5"/>
    <w:rsid w:val="00765472"/>
    <w:rsid w:val="007778A5"/>
    <w:rsid w:val="00790FAA"/>
    <w:rsid w:val="00792591"/>
    <w:rsid w:val="007A0D50"/>
    <w:rsid w:val="007A1D64"/>
    <w:rsid w:val="007B05D2"/>
    <w:rsid w:val="007B1E48"/>
    <w:rsid w:val="007C020A"/>
    <w:rsid w:val="007C2FBB"/>
    <w:rsid w:val="007D47D2"/>
    <w:rsid w:val="007E0BD3"/>
    <w:rsid w:val="007E3C13"/>
    <w:rsid w:val="007E3D67"/>
    <w:rsid w:val="007F24D5"/>
    <w:rsid w:val="007F5745"/>
    <w:rsid w:val="00805FC3"/>
    <w:rsid w:val="00827E5C"/>
    <w:rsid w:val="00833D8B"/>
    <w:rsid w:val="008411BF"/>
    <w:rsid w:val="00850DD2"/>
    <w:rsid w:val="008519E3"/>
    <w:rsid w:val="00857007"/>
    <w:rsid w:val="008605D0"/>
    <w:rsid w:val="008611DB"/>
    <w:rsid w:val="008A13F7"/>
    <w:rsid w:val="008A1C74"/>
    <w:rsid w:val="008C2027"/>
    <w:rsid w:val="008C74ED"/>
    <w:rsid w:val="008D62A6"/>
    <w:rsid w:val="008D6CEE"/>
    <w:rsid w:val="008E6328"/>
    <w:rsid w:val="008E6C91"/>
    <w:rsid w:val="008E6D81"/>
    <w:rsid w:val="008E766A"/>
    <w:rsid w:val="008F4AC4"/>
    <w:rsid w:val="00923D35"/>
    <w:rsid w:val="00925562"/>
    <w:rsid w:val="00926448"/>
    <w:rsid w:val="009449FD"/>
    <w:rsid w:val="00950159"/>
    <w:rsid w:val="009560DE"/>
    <w:rsid w:val="009609B6"/>
    <w:rsid w:val="009725DD"/>
    <w:rsid w:val="0097607B"/>
    <w:rsid w:val="0098475C"/>
    <w:rsid w:val="00992E99"/>
    <w:rsid w:val="00993E7D"/>
    <w:rsid w:val="00995A19"/>
    <w:rsid w:val="009C7312"/>
    <w:rsid w:val="009D043E"/>
    <w:rsid w:val="009D0985"/>
    <w:rsid w:val="009D6212"/>
    <w:rsid w:val="00A00A24"/>
    <w:rsid w:val="00A070C3"/>
    <w:rsid w:val="00A10665"/>
    <w:rsid w:val="00A15F93"/>
    <w:rsid w:val="00A25BE9"/>
    <w:rsid w:val="00A27804"/>
    <w:rsid w:val="00A327E1"/>
    <w:rsid w:val="00A3716C"/>
    <w:rsid w:val="00A4574D"/>
    <w:rsid w:val="00A54603"/>
    <w:rsid w:val="00A55EB7"/>
    <w:rsid w:val="00A67255"/>
    <w:rsid w:val="00A672AC"/>
    <w:rsid w:val="00A73C89"/>
    <w:rsid w:val="00A744A0"/>
    <w:rsid w:val="00A86315"/>
    <w:rsid w:val="00AA19B9"/>
    <w:rsid w:val="00AB2C0B"/>
    <w:rsid w:val="00AC0EEB"/>
    <w:rsid w:val="00AD1860"/>
    <w:rsid w:val="00AD3E6E"/>
    <w:rsid w:val="00AD4AA6"/>
    <w:rsid w:val="00AF7C4E"/>
    <w:rsid w:val="00B029C6"/>
    <w:rsid w:val="00B1638A"/>
    <w:rsid w:val="00B33031"/>
    <w:rsid w:val="00B42464"/>
    <w:rsid w:val="00B4379A"/>
    <w:rsid w:val="00B45719"/>
    <w:rsid w:val="00B5471A"/>
    <w:rsid w:val="00B550AA"/>
    <w:rsid w:val="00B704E8"/>
    <w:rsid w:val="00B71237"/>
    <w:rsid w:val="00B71BE6"/>
    <w:rsid w:val="00B9061B"/>
    <w:rsid w:val="00B91F45"/>
    <w:rsid w:val="00B92680"/>
    <w:rsid w:val="00BC36FA"/>
    <w:rsid w:val="00BD02A8"/>
    <w:rsid w:val="00BF70BA"/>
    <w:rsid w:val="00C02E77"/>
    <w:rsid w:val="00C15AFB"/>
    <w:rsid w:val="00C35CB3"/>
    <w:rsid w:val="00C368FD"/>
    <w:rsid w:val="00C43737"/>
    <w:rsid w:val="00C437F2"/>
    <w:rsid w:val="00C46C23"/>
    <w:rsid w:val="00C62041"/>
    <w:rsid w:val="00C66800"/>
    <w:rsid w:val="00C77278"/>
    <w:rsid w:val="00C775D7"/>
    <w:rsid w:val="00C8768B"/>
    <w:rsid w:val="00C87DBE"/>
    <w:rsid w:val="00CA0D91"/>
    <w:rsid w:val="00CA18D6"/>
    <w:rsid w:val="00CA7614"/>
    <w:rsid w:val="00CB322C"/>
    <w:rsid w:val="00CB6348"/>
    <w:rsid w:val="00CC53AC"/>
    <w:rsid w:val="00CD6A82"/>
    <w:rsid w:val="00CE0EEB"/>
    <w:rsid w:val="00CE161C"/>
    <w:rsid w:val="00CE5241"/>
    <w:rsid w:val="00CF1F57"/>
    <w:rsid w:val="00CF3FE5"/>
    <w:rsid w:val="00CF56EC"/>
    <w:rsid w:val="00D00F0A"/>
    <w:rsid w:val="00D03209"/>
    <w:rsid w:val="00D14597"/>
    <w:rsid w:val="00D2464D"/>
    <w:rsid w:val="00D32D48"/>
    <w:rsid w:val="00D40CD7"/>
    <w:rsid w:val="00D451C6"/>
    <w:rsid w:val="00D45446"/>
    <w:rsid w:val="00D57F5C"/>
    <w:rsid w:val="00D62D9F"/>
    <w:rsid w:val="00D86B07"/>
    <w:rsid w:val="00D87BE9"/>
    <w:rsid w:val="00DA3195"/>
    <w:rsid w:val="00DC05B5"/>
    <w:rsid w:val="00DD76A0"/>
    <w:rsid w:val="00DF2824"/>
    <w:rsid w:val="00DF3CF1"/>
    <w:rsid w:val="00DF3F74"/>
    <w:rsid w:val="00E14906"/>
    <w:rsid w:val="00E14BA1"/>
    <w:rsid w:val="00E320A3"/>
    <w:rsid w:val="00E42A25"/>
    <w:rsid w:val="00E4320A"/>
    <w:rsid w:val="00E45FD3"/>
    <w:rsid w:val="00E57BDF"/>
    <w:rsid w:val="00E60013"/>
    <w:rsid w:val="00E65C28"/>
    <w:rsid w:val="00E708D2"/>
    <w:rsid w:val="00E77ED2"/>
    <w:rsid w:val="00E84000"/>
    <w:rsid w:val="00E8435D"/>
    <w:rsid w:val="00E90211"/>
    <w:rsid w:val="00E94D4E"/>
    <w:rsid w:val="00E96EF2"/>
    <w:rsid w:val="00EA03A1"/>
    <w:rsid w:val="00EA7FCD"/>
    <w:rsid w:val="00ED393C"/>
    <w:rsid w:val="00ED656C"/>
    <w:rsid w:val="00ED72BB"/>
    <w:rsid w:val="00EE299E"/>
    <w:rsid w:val="00EF0B1B"/>
    <w:rsid w:val="00EF6E7A"/>
    <w:rsid w:val="00F02350"/>
    <w:rsid w:val="00F03B0A"/>
    <w:rsid w:val="00F0706A"/>
    <w:rsid w:val="00F07CE2"/>
    <w:rsid w:val="00F10FC6"/>
    <w:rsid w:val="00F15420"/>
    <w:rsid w:val="00F203BE"/>
    <w:rsid w:val="00F31E54"/>
    <w:rsid w:val="00F4219F"/>
    <w:rsid w:val="00F51325"/>
    <w:rsid w:val="00F57D24"/>
    <w:rsid w:val="00F64B22"/>
    <w:rsid w:val="00F7236A"/>
    <w:rsid w:val="00F72798"/>
    <w:rsid w:val="00F75E22"/>
    <w:rsid w:val="00FA1D72"/>
    <w:rsid w:val="00FB0FB1"/>
    <w:rsid w:val="00FB3012"/>
    <w:rsid w:val="00FB303B"/>
    <w:rsid w:val="00FC07D6"/>
    <w:rsid w:val="00FE4B94"/>
    <w:rsid w:val="00FE5B1F"/>
    <w:rsid w:val="00FF114F"/>
    <w:rsid w:val="00FF1AFE"/>
    <w:rsid w:val="00FF35DC"/>
    <w:rsid w:val="00FF6809"/>
    <w:rsid w:val="020E7B05"/>
    <w:rsid w:val="7F6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 w:qFormat="1"/>
    <w:lsdException w:name="caption" w:qFormat="1"/>
    <w:lsdException w:name="page number" w:semiHidden="0" w:unhideWhenUsed="0"/>
    <w:lsdException w:name="macro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Body Text Indent 3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Body Text"/>
    <w:basedOn w:val="a"/>
    <w:pPr>
      <w:spacing w:before="1200" w:line="20" w:lineRule="exact"/>
    </w:pPr>
    <w:rPr>
      <w:rFonts w:ascii="仿宋_GB2312" w:eastAsia="仿宋_GB2312"/>
      <w:sz w:val="30"/>
    </w:rPr>
  </w:style>
  <w:style w:type="paragraph" w:styleId="a5">
    <w:name w:val="Body Text Indent"/>
    <w:basedOn w:val="a"/>
    <w:pPr>
      <w:ind w:firstLine="555"/>
    </w:pPr>
    <w:rPr>
      <w:rFonts w:ascii="仿宋_GB2312" w:eastAsia="仿宋_GB2312"/>
      <w:sz w:val="32"/>
    </w:rPr>
  </w:style>
  <w:style w:type="paragraph" w:styleId="a6">
    <w:name w:val="Date"/>
    <w:basedOn w:val="a"/>
    <w:next w:val="a"/>
    <w:qFormat/>
    <w:pPr>
      <w:ind w:leftChars="2500" w:left="100"/>
    </w:pPr>
    <w:rPr>
      <w:rFonts w:ascii="仿宋_GB2312" w:eastAsia="仿宋_GB2312"/>
      <w:sz w:val="30"/>
    </w:rPr>
  </w:style>
  <w:style w:type="paragraph" w:styleId="2">
    <w:name w:val="Body Text Indent 2"/>
    <w:basedOn w:val="a"/>
    <w:qFormat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"/>
    <w:uiPriority w:val="99"/>
    <w:qFormat/>
    <w:pPr>
      <w:tabs>
        <w:tab w:val="center" w:pos="4153"/>
        <w:tab w:val="right" w:pos="8306"/>
      </w:tabs>
    </w:pPr>
    <w:rPr>
      <w:sz w:val="20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qFormat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table" w:styleId="aa">
    <w:name w:val="Table Grid"/>
    <w:basedOn w:val="a1"/>
    <w:qFormat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Char">
    <w:name w:val="页脚 Char"/>
    <w:link w:val="a8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 w:qFormat="1"/>
    <w:lsdException w:name="caption" w:qFormat="1"/>
    <w:lsdException w:name="page number" w:semiHidden="0" w:unhideWhenUsed="0"/>
    <w:lsdException w:name="macro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Body Text Indent 3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Body Text"/>
    <w:basedOn w:val="a"/>
    <w:pPr>
      <w:spacing w:before="1200" w:line="20" w:lineRule="exact"/>
    </w:pPr>
    <w:rPr>
      <w:rFonts w:ascii="仿宋_GB2312" w:eastAsia="仿宋_GB2312"/>
      <w:sz w:val="30"/>
    </w:rPr>
  </w:style>
  <w:style w:type="paragraph" w:styleId="a5">
    <w:name w:val="Body Text Indent"/>
    <w:basedOn w:val="a"/>
    <w:pPr>
      <w:ind w:firstLine="555"/>
    </w:pPr>
    <w:rPr>
      <w:rFonts w:ascii="仿宋_GB2312" w:eastAsia="仿宋_GB2312"/>
      <w:sz w:val="32"/>
    </w:rPr>
  </w:style>
  <w:style w:type="paragraph" w:styleId="a6">
    <w:name w:val="Date"/>
    <w:basedOn w:val="a"/>
    <w:next w:val="a"/>
    <w:qFormat/>
    <w:pPr>
      <w:ind w:leftChars="2500" w:left="100"/>
    </w:pPr>
    <w:rPr>
      <w:rFonts w:ascii="仿宋_GB2312" w:eastAsia="仿宋_GB2312"/>
      <w:sz w:val="30"/>
    </w:rPr>
  </w:style>
  <w:style w:type="paragraph" w:styleId="2">
    <w:name w:val="Body Text Indent 2"/>
    <w:basedOn w:val="a"/>
    <w:qFormat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"/>
    <w:uiPriority w:val="99"/>
    <w:qFormat/>
    <w:pPr>
      <w:tabs>
        <w:tab w:val="center" w:pos="4153"/>
        <w:tab w:val="right" w:pos="8306"/>
      </w:tabs>
    </w:pPr>
    <w:rPr>
      <w:sz w:val="20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qFormat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table" w:styleId="aa">
    <w:name w:val="Table Grid"/>
    <w:basedOn w:val="a1"/>
    <w:qFormat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Char">
    <w:name w:val="页脚 Char"/>
    <w:link w:val="a8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1E2DBF-9F5F-46F9-92C4-56BA29A3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红头函纸1（科协）.dot</Template>
  <TotalTime>4</TotalTime>
  <Pages>6</Pages>
  <Words>171</Words>
  <Characters>978</Characters>
  <Application>Microsoft Office Word</Application>
  <DocSecurity>0</DocSecurity>
  <Lines>8</Lines>
  <Paragraphs>2</Paragraphs>
  <ScaleCrop>false</ScaleCrop>
  <Company>中国科协办公厅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中国科协下行文模板</dc:title>
  <dc:creator>nfg</dc:creator>
  <cp:lastModifiedBy>103</cp:lastModifiedBy>
  <cp:revision>6</cp:revision>
  <cp:lastPrinted>2017-07-20T09:03:00Z</cp:lastPrinted>
  <dcterms:created xsi:type="dcterms:W3CDTF">2022-07-13T05:39:00Z</dcterms:created>
  <dcterms:modified xsi:type="dcterms:W3CDTF">2023-06-02T04:31:00Z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12F874E7E9774F07A1067E5F683C6363_13</vt:lpwstr>
  </property>
</Properties>
</file>